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7F" w:rsidRDefault="00E0067F" w:rsidP="003045E7">
      <w:pPr>
        <w:pStyle w:val="Text"/>
        <w:tabs>
          <w:tab w:val="left" w:pos="4678"/>
        </w:tabs>
        <w:spacing w:after="300" w:line="240" w:lineRule="auto"/>
      </w:pPr>
    </w:p>
    <w:p w:rsidR="00497F57" w:rsidRDefault="00497F57" w:rsidP="004442D7">
      <w:pPr>
        <w:rPr>
          <w:rFonts w:ascii="Times New Roman" w:hAnsi="Times New Roman"/>
          <w:sz w:val="24"/>
        </w:rPr>
      </w:pPr>
    </w:p>
    <w:p w:rsidR="0099453B" w:rsidRPr="00BC790B" w:rsidRDefault="0099453B" w:rsidP="0099453B">
      <w:pPr>
        <w:pStyle w:val="berschrift4"/>
        <w:spacing w:before="240" w:after="240"/>
        <w:ind w:left="357"/>
        <w:jc w:val="center"/>
        <w:rPr>
          <w:rFonts w:ascii="Calibri" w:hAnsi="Calibri" w:cs="Calibri"/>
          <w:b/>
          <w:sz w:val="28"/>
          <w:szCs w:val="28"/>
          <w:u w:val="none"/>
        </w:rPr>
      </w:pPr>
      <w:r w:rsidRPr="00BC790B">
        <w:rPr>
          <w:rFonts w:ascii="Calibri" w:hAnsi="Calibri" w:cs="Calibri"/>
          <w:b/>
          <w:sz w:val="28"/>
          <w:szCs w:val="28"/>
          <w:u w:val="none"/>
        </w:rPr>
        <w:t>Leistungserklärung</w:t>
      </w:r>
    </w:p>
    <w:p w:rsidR="0099453B" w:rsidRDefault="0099453B" w:rsidP="0099453B">
      <w:pPr>
        <w:pStyle w:val="berschrift4"/>
        <w:spacing w:before="240" w:after="240"/>
        <w:ind w:left="357"/>
        <w:rPr>
          <w:rFonts w:ascii="Calibri" w:hAnsi="Calibri" w:cs="Calibri"/>
          <w:sz w:val="28"/>
          <w:u w:val="none"/>
        </w:rPr>
      </w:pPr>
    </w:p>
    <w:p w:rsidR="0099453B" w:rsidRPr="00B33043" w:rsidRDefault="0099453B" w:rsidP="0099453B">
      <w:pPr>
        <w:rPr>
          <w:lang w:eastAsia="de-DE"/>
        </w:rPr>
      </w:pPr>
    </w:p>
    <w:p w:rsidR="0099453B" w:rsidRPr="00A045B2" w:rsidRDefault="0099453B" w:rsidP="0099453B">
      <w:pPr>
        <w:pStyle w:val="berschrift4"/>
        <w:spacing w:before="240" w:after="240"/>
        <w:ind w:left="357"/>
        <w:rPr>
          <w:rStyle w:val="Fett"/>
        </w:rPr>
      </w:pPr>
      <w:r w:rsidRPr="00A045B2">
        <w:rPr>
          <w:rStyle w:val="Fett"/>
        </w:rPr>
        <w:t xml:space="preserve">Vor- und Zuname: </w:t>
      </w:r>
    </w:p>
    <w:p w:rsidR="0099453B" w:rsidRPr="00B33043" w:rsidRDefault="0099453B" w:rsidP="0099453B">
      <w:pPr>
        <w:rPr>
          <w:lang w:eastAsia="de-DE"/>
        </w:rPr>
      </w:pPr>
    </w:p>
    <w:p w:rsidR="0099453B" w:rsidRDefault="0099453B" w:rsidP="0099453B">
      <w:pPr>
        <w:pStyle w:val="berschrift4"/>
        <w:spacing w:after="360"/>
        <w:ind w:left="357"/>
        <w:rPr>
          <w:rFonts w:ascii="Calibri" w:hAnsi="Calibri" w:cs="Calibri"/>
          <w:sz w:val="26"/>
          <w:szCs w:val="26"/>
          <w:u w:val="none"/>
        </w:rPr>
      </w:pPr>
      <w:r w:rsidRPr="00FF4535">
        <w:rPr>
          <w:rFonts w:ascii="Calibri" w:hAnsi="Calibri" w:cs="Calibri"/>
          <w:sz w:val="26"/>
          <w:szCs w:val="26"/>
          <w:u w:val="none"/>
        </w:rPr>
        <w:t>Bildungsmaßnahme:</w:t>
      </w:r>
    </w:p>
    <w:p w:rsidR="0099453B" w:rsidRPr="00B33043" w:rsidRDefault="0099453B" w:rsidP="0099453B">
      <w:pPr>
        <w:rPr>
          <w:lang w:eastAsia="de-DE"/>
        </w:rPr>
      </w:pPr>
    </w:p>
    <w:p w:rsidR="0099453B" w:rsidRDefault="0099453B" w:rsidP="0099453B">
      <w:pPr>
        <w:pStyle w:val="berschrift4"/>
        <w:spacing w:after="240"/>
        <w:ind w:left="357"/>
        <w:rPr>
          <w:rFonts w:ascii="Calibri" w:hAnsi="Calibri" w:cs="Calibri"/>
          <w:sz w:val="26"/>
          <w:szCs w:val="26"/>
          <w:u w:val="none"/>
        </w:rPr>
      </w:pPr>
      <w:r w:rsidRPr="00FF4535">
        <w:rPr>
          <w:rFonts w:ascii="Calibri" w:hAnsi="Calibri" w:cs="Calibri"/>
          <w:sz w:val="26"/>
          <w:szCs w:val="26"/>
          <w:u w:val="none"/>
        </w:rPr>
        <w:t>Projektnummer</w:t>
      </w:r>
      <w:r w:rsidRPr="0099453B">
        <w:rPr>
          <w:rFonts w:ascii="Calibri" w:hAnsi="Calibri" w:cs="Calibri"/>
          <w:sz w:val="20"/>
          <w:u w:val="none"/>
        </w:rPr>
        <w:t>*</w:t>
      </w:r>
      <w:r>
        <w:rPr>
          <w:rFonts w:ascii="Calibri" w:hAnsi="Calibri" w:cs="Calibri"/>
          <w:sz w:val="26"/>
          <w:szCs w:val="26"/>
          <w:u w:val="none"/>
        </w:rPr>
        <w:t>:</w:t>
      </w:r>
      <w:r w:rsidRPr="00A93040">
        <w:rPr>
          <w:rFonts w:ascii="Calibri" w:hAnsi="Calibri" w:cs="Calibri"/>
          <w:sz w:val="26"/>
          <w:szCs w:val="26"/>
          <w:u w:val="none"/>
        </w:rPr>
        <w:t xml:space="preserve"> </w:t>
      </w:r>
    </w:p>
    <w:p w:rsidR="0099453B" w:rsidRPr="00B33043" w:rsidRDefault="0099453B" w:rsidP="0099453B">
      <w:pPr>
        <w:rPr>
          <w:lang w:eastAsia="de-DE"/>
        </w:rPr>
      </w:pPr>
    </w:p>
    <w:p w:rsidR="0099453B" w:rsidRPr="00FF4535" w:rsidRDefault="0099453B" w:rsidP="0099453B">
      <w:pPr>
        <w:pStyle w:val="Textkrper-Zeileneinzug"/>
        <w:spacing w:after="120"/>
        <w:ind w:left="357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 xml:space="preserve">Ich erkläre, dass </w:t>
      </w:r>
      <w:r>
        <w:rPr>
          <w:rFonts w:ascii="Calibri" w:hAnsi="Calibri" w:cs="Calibri"/>
          <w:sz w:val="24"/>
          <w:szCs w:val="24"/>
        </w:rPr>
        <w:t>ich alle</w:t>
      </w:r>
      <w:r w:rsidRPr="00FF4535">
        <w:rPr>
          <w:rFonts w:ascii="Calibri" w:hAnsi="Calibri" w:cs="Calibri"/>
          <w:sz w:val="24"/>
          <w:szCs w:val="24"/>
        </w:rPr>
        <w:t xml:space="preserve"> </w:t>
      </w:r>
      <w:r w:rsidR="005B24DA">
        <w:rPr>
          <w:rFonts w:ascii="Calibri" w:hAnsi="Calibri" w:cs="Calibri"/>
          <w:sz w:val="24"/>
          <w:szCs w:val="24"/>
        </w:rPr>
        <w:t xml:space="preserve">Ausbildungen und Dienstzeiten bzw. </w:t>
      </w:r>
      <w:proofErr w:type="spellStart"/>
      <w:r w:rsidR="005B24DA">
        <w:rPr>
          <w:rFonts w:ascii="Calibri" w:hAnsi="Calibri" w:cs="Calibri"/>
          <w:sz w:val="24"/>
          <w:szCs w:val="24"/>
        </w:rPr>
        <w:t>Trainer</w:t>
      </w:r>
      <w:r w:rsidR="0081140A">
        <w:rPr>
          <w:rFonts w:ascii="Calibri" w:hAnsi="Calibri" w:cs="Calibri"/>
          <w:sz w:val="24"/>
          <w:szCs w:val="24"/>
        </w:rPr>
        <w:t>_i</w:t>
      </w:r>
      <w:r w:rsidR="005B24DA">
        <w:rPr>
          <w:rFonts w:ascii="Calibri" w:hAnsi="Calibri" w:cs="Calibri"/>
          <w:sz w:val="24"/>
          <w:szCs w:val="24"/>
        </w:rPr>
        <w:t>nnenstunden</w:t>
      </w:r>
      <w:proofErr w:type="spellEnd"/>
      <w:r w:rsidR="005B24D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wie in dem Formular „</w:t>
      </w:r>
      <w:proofErr w:type="spellStart"/>
      <w:r>
        <w:rPr>
          <w:rFonts w:ascii="Calibri" w:hAnsi="Calibri" w:cs="Calibri"/>
          <w:sz w:val="24"/>
          <w:szCs w:val="24"/>
        </w:rPr>
        <w:t>Trainer</w:t>
      </w:r>
      <w:r w:rsidR="0081140A">
        <w:rPr>
          <w:rFonts w:ascii="Calibri" w:hAnsi="Calibri" w:cs="Calibri"/>
          <w:sz w:val="24"/>
          <w:szCs w:val="24"/>
        </w:rPr>
        <w:t>_i</w:t>
      </w:r>
      <w:r>
        <w:rPr>
          <w:rFonts w:ascii="Calibri" w:hAnsi="Calibri" w:cs="Calibri"/>
          <w:sz w:val="24"/>
          <w:szCs w:val="24"/>
        </w:rPr>
        <w:t>nnenformblatt</w:t>
      </w:r>
      <w:proofErr w:type="spellEnd"/>
      <w:r>
        <w:rPr>
          <w:rFonts w:ascii="Calibri" w:hAnsi="Calibri" w:cs="Calibri"/>
          <w:sz w:val="24"/>
          <w:szCs w:val="24"/>
        </w:rPr>
        <w:t>“ aufgelistet</w:t>
      </w:r>
      <w:r w:rsidR="005B24DA">
        <w:rPr>
          <w:rFonts w:ascii="Calibri" w:hAnsi="Calibri" w:cs="Calibri"/>
          <w:sz w:val="24"/>
          <w:szCs w:val="24"/>
        </w:rPr>
        <w:t xml:space="preserve">, absolviert bzw. geleistet </w:t>
      </w:r>
      <w:r>
        <w:rPr>
          <w:rFonts w:ascii="Calibri" w:hAnsi="Calibri" w:cs="Calibri"/>
          <w:sz w:val="24"/>
          <w:szCs w:val="24"/>
        </w:rPr>
        <w:t>habe.</w:t>
      </w:r>
    </w:p>
    <w:p w:rsidR="0099453B" w:rsidRPr="00FF4535" w:rsidRDefault="0099453B" w:rsidP="00A045B2">
      <w:pPr>
        <w:pStyle w:val="Textkrper-Zeileneinzug"/>
        <w:spacing w:after="120"/>
        <w:ind w:left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Ich werde dem </w:t>
      </w:r>
      <w:r w:rsidRPr="00FF4535">
        <w:rPr>
          <w:rFonts w:ascii="Calibri" w:hAnsi="Calibri" w:cs="Calibri"/>
          <w:sz w:val="24"/>
          <w:szCs w:val="24"/>
        </w:rPr>
        <w:t>Ins</w:t>
      </w:r>
      <w:r>
        <w:rPr>
          <w:rFonts w:ascii="Calibri" w:hAnsi="Calibri" w:cs="Calibri"/>
          <w:sz w:val="24"/>
          <w:szCs w:val="24"/>
        </w:rPr>
        <w:t xml:space="preserve">titut </w:t>
      </w:r>
      <w:r w:rsidR="005B24DA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ame des Instituts"/>
            </w:textInput>
          </w:ffData>
        </w:fldChar>
      </w:r>
      <w:bookmarkStart w:id="0" w:name="Text5"/>
      <w:r w:rsidR="005B24DA">
        <w:rPr>
          <w:rFonts w:ascii="Calibri" w:hAnsi="Calibri" w:cs="Calibri"/>
          <w:sz w:val="24"/>
          <w:szCs w:val="24"/>
        </w:rPr>
        <w:instrText xml:space="preserve"> FORMTEXT </w:instrText>
      </w:r>
      <w:r w:rsidR="005B24DA">
        <w:rPr>
          <w:rFonts w:ascii="Calibri" w:hAnsi="Calibri" w:cs="Calibri"/>
          <w:sz w:val="24"/>
          <w:szCs w:val="24"/>
        </w:rPr>
      </w:r>
      <w:r w:rsidR="005B24DA">
        <w:rPr>
          <w:rFonts w:ascii="Calibri" w:hAnsi="Calibri" w:cs="Calibri"/>
          <w:sz w:val="24"/>
          <w:szCs w:val="24"/>
        </w:rPr>
        <w:fldChar w:fldCharType="separate"/>
      </w:r>
      <w:r w:rsidR="005B24DA">
        <w:rPr>
          <w:rFonts w:ascii="Calibri" w:hAnsi="Calibri" w:cs="Calibri"/>
          <w:noProof/>
          <w:sz w:val="24"/>
          <w:szCs w:val="24"/>
        </w:rPr>
        <w:t>Name des Instituts</w:t>
      </w:r>
      <w:r w:rsidR="005B24DA">
        <w:rPr>
          <w:rFonts w:ascii="Calibri" w:hAnsi="Calibri" w:cs="Calibri"/>
          <w:sz w:val="24"/>
          <w:szCs w:val="24"/>
        </w:rPr>
        <w:fldChar w:fldCharType="end"/>
      </w:r>
      <w:bookmarkEnd w:id="0"/>
      <w:r w:rsidRPr="00FF4535">
        <w:rPr>
          <w:rFonts w:ascii="Calibri" w:hAnsi="Calibri" w:cs="Calibri"/>
          <w:sz w:val="24"/>
          <w:szCs w:val="24"/>
        </w:rPr>
        <w:t xml:space="preserve"> gemäß </w:t>
      </w:r>
      <w:r>
        <w:rPr>
          <w:rFonts w:ascii="Calibri" w:hAnsi="Calibri" w:cs="Calibri"/>
          <w:sz w:val="24"/>
          <w:szCs w:val="24"/>
        </w:rPr>
        <w:t>den</w:t>
      </w:r>
      <w:r w:rsidRPr="00FF4535">
        <w:rPr>
          <w:rFonts w:ascii="Calibri" w:hAnsi="Calibri" w:cs="Calibri"/>
          <w:sz w:val="24"/>
          <w:szCs w:val="24"/>
        </w:rPr>
        <w:t xml:space="preserve"> Ausführung</w:t>
      </w:r>
      <w:r>
        <w:rPr>
          <w:rFonts w:ascii="Calibri" w:hAnsi="Calibri" w:cs="Calibri"/>
          <w:sz w:val="24"/>
          <w:szCs w:val="24"/>
        </w:rPr>
        <w:t>en</w:t>
      </w:r>
      <w:r w:rsidRPr="00FF45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 Formular „</w:t>
      </w:r>
      <w:proofErr w:type="spellStart"/>
      <w:r>
        <w:rPr>
          <w:rFonts w:ascii="Calibri" w:hAnsi="Calibri" w:cs="Calibri"/>
          <w:sz w:val="24"/>
          <w:szCs w:val="24"/>
        </w:rPr>
        <w:t>Trainer</w:t>
      </w:r>
      <w:r w:rsidR="0081140A">
        <w:rPr>
          <w:rFonts w:ascii="Calibri" w:hAnsi="Calibri" w:cs="Calibri"/>
          <w:sz w:val="24"/>
          <w:szCs w:val="24"/>
        </w:rPr>
        <w:t>_i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>nnenformblatt</w:t>
      </w:r>
      <w:proofErr w:type="spellEnd"/>
      <w:r>
        <w:rPr>
          <w:rFonts w:ascii="Calibri" w:hAnsi="Calibri" w:cs="Calibri"/>
          <w:sz w:val="24"/>
          <w:szCs w:val="24"/>
        </w:rPr>
        <w:t xml:space="preserve">“ </w:t>
      </w:r>
      <w:r w:rsidRPr="00FF4535">
        <w:rPr>
          <w:rFonts w:ascii="Calibri" w:hAnsi="Calibri" w:cs="Calibri"/>
          <w:sz w:val="24"/>
          <w:szCs w:val="24"/>
        </w:rPr>
        <w:t>zur Verfügung stehen.</w:t>
      </w:r>
    </w:p>
    <w:p w:rsidR="0099453B" w:rsidRDefault="0099453B" w:rsidP="0099453B">
      <w:pPr>
        <w:pStyle w:val="Textkrper-Zeileneinzug"/>
        <w:spacing w:after="360"/>
        <w:ind w:left="357"/>
        <w:rPr>
          <w:rFonts w:ascii="Calibri" w:hAnsi="Calibri" w:cs="Calibri"/>
          <w:sz w:val="24"/>
          <w:szCs w:val="24"/>
        </w:rPr>
      </w:pPr>
    </w:p>
    <w:p w:rsidR="0099453B" w:rsidRPr="00FF4535" w:rsidRDefault="0099453B" w:rsidP="0099453B">
      <w:pPr>
        <w:pStyle w:val="Textkrper-Zeileneinzug"/>
        <w:spacing w:after="360"/>
        <w:ind w:left="357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>Zum Zeichen meines Einverständnisses zeichne ich rechtsgültig:</w:t>
      </w:r>
    </w:p>
    <w:p w:rsidR="0099453B" w:rsidRPr="00FF4535" w:rsidRDefault="0099453B" w:rsidP="0099453B">
      <w:pPr>
        <w:pStyle w:val="Textkrper-Zeileneinzug"/>
        <w:rPr>
          <w:rFonts w:ascii="Calibri" w:hAnsi="Calibri" w:cs="Calibri"/>
          <w:sz w:val="24"/>
          <w:szCs w:val="24"/>
        </w:rPr>
      </w:pPr>
    </w:p>
    <w:p w:rsidR="0099453B" w:rsidRDefault="0099453B" w:rsidP="0099453B">
      <w:pPr>
        <w:pStyle w:val="Textkrper-Zeileneinzug"/>
        <w:rPr>
          <w:rFonts w:ascii="Calibri" w:hAnsi="Calibri" w:cs="Calibri"/>
          <w:sz w:val="24"/>
          <w:szCs w:val="24"/>
        </w:rPr>
      </w:pPr>
    </w:p>
    <w:p w:rsidR="0099453B" w:rsidRPr="00FF4535" w:rsidRDefault="0099453B" w:rsidP="0099453B">
      <w:pPr>
        <w:pStyle w:val="Textkrper-Zeileneinzug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>....................................</w:t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  <w:t>................................................................</w:t>
      </w:r>
    </w:p>
    <w:p w:rsidR="0099453B" w:rsidRPr="00FF4535" w:rsidRDefault="0099453B" w:rsidP="0099453B">
      <w:pPr>
        <w:pStyle w:val="Textkrper-Zeileneinzug"/>
        <w:spacing w:after="600"/>
        <w:ind w:left="357"/>
        <w:rPr>
          <w:rFonts w:ascii="Calibri" w:hAnsi="Calibri" w:cs="Calibri"/>
          <w:sz w:val="24"/>
          <w:szCs w:val="24"/>
        </w:rPr>
      </w:pPr>
      <w:r w:rsidRPr="00FF4535">
        <w:rPr>
          <w:rFonts w:ascii="Calibri" w:hAnsi="Calibri" w:cs="Calibri"/>
          <w:sz w:val="24"/>
          <w:szCs w:val="24"/>
        </w:rPr>
        <w:t>Ort, Datum</w:t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</w:r>
      <w:r w:rsidRPr="00FF4535">
        <w:rPr>
          <w:rFonts w:ascii="Calibri" w:hAnsi="Calibri" w:cs="Calibri"/>
          <w:sz w:val="24"/>
          <w:szCs w:val="24"/>
        </w:rPr>
        <w:tab/>
        <w:t xml:space="preserve">Rechtsgültige Zeichnung </w:t>
      </w:r>
    </w:p>
    <w:p w:rsidR="0099453B" w:rsidRDefault="0099453B" w:rsidP="0099453B">
      <w:pPr>
        <w:pStyle w:val="Textkrper-Zeileneinzug"/>
        <w:spacing w:after="360"/>
        <w:ind w:left="0" w:firstLine="357"/>
        <w:rPr>
          <w:rFonts w:ascii="Calibri" w:hAnsi="Calibri" w:cs="Calibri"/>
          <w:sz w:val="24"/>
          <w:szCs w:val="24"/>
        </w:rPr>
      </w:pPr>
    </w:p>
    <w:p w:rsidR="004442D7" w:rsidRDefault="004442D7" w:rsidP="004442D7">
      <w:pPr>
        <w:rPr>
          <w:rFonts w:ascii="Times New Roman" w:hAnsi="Times New Roman"/>
          <w:sz w:val="24"/>
        </w:rPr>
      </w:pPr>
    </w:p>
    <w:p w:rsidR="004442D7" w:rsidRDefault="004442D7" w:rsidP="004442D7">
      <w:pPr>
        <w:rPr>
          <w:rFonts w:ascii="Times New Roman" w:hAnsi="Times New Roman"/>
          <w:sz w:val="24"/>
        </w:rPr>
      </w:pPr>
    </w:p>
    <w:p w:rsidR="004442D7" w:rsidRDefault="004442D7" w:rsidP="004442D7">
      <w:pPr>
        <w:rPr>
          <w:rFonts w:ascii="Times New Roman" w:hAnsi="Times New Roman"/>
          <w:sz w:val="24"/>
        </w:rPr>
      </w:pPr>
    </w:p>
    <w:p w:rsidR="0099453B" w:rsidRDefault="0099453B" w:rsidP="004442D7">
      <w:pPr>
        <w:rPr>
          <w:rFonts w:ascii="Times New Roman" w:hAnsi="Times New Roman"/>
          <w:sz w:val="24"/>
        </w:rPr>
      </w:pPr>
    </w:p>
    <w:p w:rsidR="0099453B" w:rsidRDefault="0099453B" w:rsidP="004442D7">
      <w:pPr>
        <w:rPr>
          <w:rFonts w:ascii="Times New Roman" w:hAnsi="Times New Roman"/>
          <w:sz w:val="24"/>
        </w:rPr>
      </w:pPr>
      <w:r w:rsidRPr="0099453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4"/>
        </w:rPr>
        <w:t xml:space="preserve"> </w:t>
      </w:r>
      <w:r w:rsidRPr="0099453B">
        <w:rPr>
          <w:rFonts w:ascii="Times New Roman" w:hAnsi="Times New Roman"/>
          <w:sz w:val="20"/>
        </w:rPr>
        <w:t>sofern bereits bekannt</w:t>
      </w:r>
    </w:p>
    <w:sectPr w:rsidR="0099453B" w:rsidSect="00E72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25" w:right="1134" w:bottom="1843" w:left="1304" w:header="851" w:footer="5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BC" w:rsidRDefault="005045BC">
      <w:r>
        <w:separator/>
      </w:r>
    </w:p>
  </w:endnote>
  <w:endnote w:type="continuationSeparator" w:id="0">
    <w:p w:rsidR="005045BC" w:rsidRDefault="0050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A" w:rsidRDefault="00411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Pr="000971BB" w:rsidRDefault="005D4187">
    <w:pPr>
      <w:pStyle w:val="Fuzeile"/>
      <w:tabs>
        <w:tab w:val="clear" w:pos="4819"/>
        <w:tab w:val="left" w:pos="4706"/>
      </w:tabs>
      <w:rPr>
        <w:rFonts w:ascii="Times New Roman" w:hAnsi="Times New Roman"/>
        <w:sz w:val="20"/>
      </w:rPr>
    </w:pPr>
    <w:r w:rsidRPr="000971BB">
      <w:rPr>
        <w:rFonts w:ascii="Times New Roman" w:hAnsi="Times New Roman"/>
        <w:sz w:val="20"/>
      </w:rPr>
      <w:t xml:space="preserve">Seite </w:t>
    </w:r>
    <w:r w:rsidRPr="000971BB">
      <w:rPr>
        <w:rFonts w:ascii="Times New Roman" w:hAnsi="Times New Roman"/>
        <w:sz w:val="20"/>
      </w:rPr>
      <w:fldChar w:fldCharType="begin"/>
    </w:r>
    <w:r w:rsidRPr="000971BB">
      <w:rPr>
        <w:rFonts w:ascii="Times New Roman" w:hAnsi="Times New Roman"/>
        <w:sz w:val="20"/>
      </w:rPr>
      <w:instrText xml:space="preserve"> PAGE  \* MERGEFORMAT </w:instrText>
    </w:r>
    <w:r w:rsidRPr="000971BB">
      <w:rPr>
        <w:rFonts w:ascii="Times New Roman" w:hAnsi="Times New Roman"/>
        <w:sz w:val="20"/>
      </w:rPr>
      <w:fldChar w:fldCharType="separate"/>
    </w:r>
    <w:r w:rsidR="0099453B">
      <w:rPr>
        <w:rFonts w:ascii="Times New Roman" w:hAnsi="Times New Roman"/>
        <w:noProof/>
        <w:sz w:val="20"/>
      </w:rPr>
      <w:t>2</w:t>
    </w:r>
    <w:r w:rsidRPr="000971BB">
      <w:rPr>
        <w:rFonts w:ascii="Times New Roman" w:hAnsi="Times New Roman"/>
        <w:sz w:val="20"/>
      </w:rPr>
      <w:fldChar w:fldCharType="end"/>
    </w:r>
    <w:r w:rsidRPr="000971BB">
      <w:rPr>
        <w:rFonts w:ascii="Times New Roman" w:hAnsi="Times New Roman"/>
        <w:sz w:val="20"/>
      </w:rPr>
      <w:t>/</w:t>
    </w:r>
    <w:r w:rsidRPr="000971BB">
      <w:rPr>
        <w:rFonts w:ascii="Times New Roman" w:hAnsi="Times New Roman"/>
        <w:sz w:val="20"/>
      </w:rPr>
      <w:fldChar w:fldCharType="begin"/>
    </w:r>
    <w:r w:rsidRPr="000971BB">
      <w:rPr>
        <w:rFonts w:ascii="Times New Roman" w:hAnsi="Times New Roman"/>
        <w:sz w:val="20"/>
      </w:rPr>
      <w:instrText xml:space="preserve"> NUMPAGES  \* MERGEFORMAT </w:instrText>
    </w:r>
    <w:r w:rsidRPr="000971BB">
      <w:rPr>
        <w:rFonts w:ascii="Times New Roman" w:hAnsi="Times New Roman"/>
        <w:sz w:val="20"/>
      </w:rPr>
      <w:fldChar w:fldCharType="separate"/>
    </w:r>
    <w:r w:rsidR="0099453B">
      <w:rPr>
        <w:rFonts w:ascii="Times New Roman" w:hAnsi="Times New Roman"/>
        <w:noProof/>
        <w:sz w:val="20"/>
      </w:rPr>
      <w:t>2</w:t>
    </w:r>
    <w:r w:rsidRPr="000971BB">
      <w:rPr>
        <w:rFonts w:ascii="Times New Roman" w:hAnsi="Times New Roman"/>
        <w:sz w:val="20"/>
      </w:rPr>
      <w:fldChar w:fldCharType="end"/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  <w:p w:rsidR="005D4187" w:rsidRDefault="005D4187">
    <w:pPr>
      <w:spacing w:line="147" w:lineRule="exact"/>
      <w:ind w:left="4649"/>
      <w:rPr>
        <w:rFonts w:ascii="AMS" w:hAnsi="AMS"/>
        <w:sz w:val="12"/>
      </w:rPr>
    </w:pPr>
    <w:r>
      <w:rPr>
        <w:rFonts w:ascii="AMS" w:hAnsi="AMS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Pr="00176A4F" w:rsidRDefault="002D6542" w:rsidP="009B10C6">
    <w:pPr>
      <w:spacing w:line="147" w:lineRule="exact"/>
      <w:ind w:left="4678"/>
      <w:rPr>
        <w:rFonts w:ascii="AMS" w:hAnsi="AMS"/>
        <w:sz w:val="12"/>
      </w:rPr>
    </w:pPr>
    <w:r>
      <w:rPr>
        <w:rFonts w:ascii="AMS" w:hAnsi="AMS"/>
        <w:sz w:val="12"/>
      </w:rPr>
      <w:t>Lan</w:t>
    </w:r>
    <w:r w:rsidR="005D4187" w:rsidRPr="00176A4F">
      <w:rPr>
        <w:rFonts w:ascii="AMS" w:hAnsi="AMS"/>
        <w:sz w:val="12"/>
      </w:rPr>
      <w:t>desgeschäftsstelle</w:t>
    </w:r>
  </w:p>
  <w:p w:rsidR="005D4187" w:rsidRPr="00176A4F" w:rsidRDefault="005D4187" w:rsidP="009B10C6">
    <w:pPr>
      <w:spacing w:line="147" w:lineRule="exact"/>
      <w:ind w:left="4678"/>
      <w:rPr>
        <w:rFonts w:ascii="AMS" w:hAnsi="AMS"/>
        <w:sz w:val="12"/>
      </w:rPr>
    </w:pPr>
    <w:r w:rsidRPr="00176A4F">
      <w:rPr>
        <w:rFonts w:ascii="AMS" w:hAnsi="AMS"/>
        <w:sz w:val="12"/>
      </w:rPr>
      <w:t>A-1</w:t>
    </w:r>
    <w:r w:rsidR="004F6CCF">
      <w:rPr>
        <w:rFonts w:ascii="AMS" w:hAnsi="AMS"/>
        <w:sz w:val="12"/>
      </w:rPr>
      <w:t>01</w:t>
    </w:r>
    <w:r w:rsidR="00790069">
      <w:rPr>
        <w:rFonts w:ascii="AMS" w:hAnsi="AMS"/>
        <w:sz w:val="12"/>
      </w:rPr>
      <w:t>0</w:t>
    </w:r>
    <w:r w:rsidRPr="00176A4F">
      <w:rPr>
        <w:rFonts w:ascii="AMS" w:hAnsi="AMS"/>
        <w:sz w:val="12"/>
      </w:rPr>
      <w:t xml:space="preserve"> Wien, </w:t>
    </w:r>
    <w:proofErr w:type="spellStart"/>
    <w:r w:rsidR="004F6CCF">
      <w:rPr>
        <w:rFonts w:ascii="AMS" w:hAnsi="AMS"/>
        <w:sz w:val="12"/>
      </w:rPr>
      <w:t>Hohenstaufengasse</w:t>
    </w:r>
    <w:proofErr w:type="spellEnd"/>
    <w:r w:rsidR="004F6CCF">
      <w:rPr>
        <w:rFonts w:ascii="AMS" w:hAnsi="AMS"/>
        <w:sz w:val="12"/>
      </w:rPr>
      <w:t xml:space="preserve"> 2</w:t>
    </w:r>
  </w:p>
  <w:p w:rsidR="005D4187" w:rsidRPr="00176A4F" w:rsidRDefault="005D4187" w:rsidP="009B10C6">
    <w:pPr>
      <w:spacing w:line="147" w:lineRule="exact"/>
      <w:ind w:left="4678"/>
      <w:rPr>
        <w:rFonts w:ascii="AMS" w:hAnsi="AMS"/>
        <w:sz w:val="12"/>
      </w:rPr>
    </w:pPr>
    <w:r w:rsidRPr="00176A4F">
      <w:rPr>
        <w:rFonts w:ascii="AMS" w:hAnsi="AMS"/>
        <w:sz w:val="12"/>
      </w:rPr>
      <w:t xml:space="preserve">Telefon +43 </w:t>
    </w:r>
    <w:r w:rsidR="002A717E">
      <w:rPr>
        <w:rFonts w:ascii="AMS" w:hAnsi="AMS"/>
        <w:sz w:val="12"/>
      </w:rPr>
      <w:t>(</w:t>
    </w:r>
    <w:r w:rsidR="00BD02AB">
      <w:rPr>
        <w:rFonts w:ascii="AMS" w:hAnsi="AMS"/>
        <w:sz w:val="12"/>
      </w:rPr>
      <w:t>0</w:t>
    </w:r>
    <w:r w:rsidR="002A717E">
      <w:rPr>
        <w:rFonts w:ascii="AMS" w:hAnsi="AMS"/>
        <w:sz w:val="12"/>
      </w:rPr>
      <w:t>)</w:t>
    </w:r>
    <w:r w:rsidR="00411D0A">
      <w:rPr>
        <w:rFonts w:ascii="AMS" w:hAnsi="AMS"/>
        <w:sz w:val="12"/>
      </w:rPr>
      <w:t>50 904 34</w:t>
    </w:r>
    <w:r w:rsidR="00BD02AB">
      <w:rPr>
        <w:rFonts w:ascii="AMS" w:hAnsi="AMS"/>
        <w:sz w:val="12"/>
      </w:rPr>
      <w:t>0</w:t>
    </w:r>
    <w:r w:rsidR="00B12683" w:rsidRPr="00176A4F">
      <w:rPr>
        <w:rFonts w:ascii="AMS" w:hAnsi="AMS"/>
        <w:sz w:val="12"/>
      </w:rPr>
      <w:t>, Telefax +43</w:t>
    </w:r>
    <w:r w:rsidR="004F6CCF">
      <w:rPr>
        <w:rFonts w:ascii="AMS" w:hAnsi="AMS"/>
        <w:sz w:val="12"/>
      </w:rPr>
      <w:t xml:space="preserve"> </w:t>
    </w:r>
    <w:r w:rsidR="002A717E">
      <w:rPr>
        <w:rFonts w:ascii="AMS" w:hAnsi="AMS"/>
        <w:sz w:val="12"/>
      </w:rPr>
      <w:t>(</w:t>
    </w:r>
    <w:r w:rsidR="00BD02AB">
      <w:rPr>
        <w:rFonts w:ascii="AMS" w:hAnsi="AMS"/>
        <w:sz w:val="12"/>
      </w:rPr>
      <w:t>0</w:t>
    </w:r>
    <w:r w:rsidR="002A717E">
      <w:rPr>
        <w:rFonts w:ascii="AMS" w:hAnsi="AMS"/>
        <w:sz w:val="12"/>
      </w:rPr>
      <w:t>)</w:t>
    </w:r>
    <w:r w:rsidR="00BD02AB">
      <w:rPr>
        <w:rFonts w:ascii="AMS" w:hAnsi="AMS"/>
        <w:sz w:val="12"/>
      </w:rPr>
      <w:t>50 904 300</w:t>
    </w:r>
    <w:r w:rsidR="002A717E">
      <w:rPr>
        <w:rFonts w:ascii="AMS" w:hAnsi="AMS"/>
        <w:sz w:val="12"/>
      </w:rPr>
      <w:t xml:space="preserve"> </w:t>
    </w:r>
    <w:r w:rsidR="00BD02AB">
      <w:rPr>
        <w:rFonts w:ascii="AMS" w:hAnsi="AMS"/>
        <w:sz w:val="12"/>
      </w:rPr>
      <w:t>190</w:t>
    </w:r>
  </w:p>
  <w:p w:rsidR="005D4187" w:rsidRPr="00176A4F" w:rsidRDefault="005D4187" w:rsidP="009B10C6">
    <w:pPr>
      <w:spacing w:line="147" w:lineRule="exact"/>
      <w:ind w:left="4678"/>
      <w:rPr>
        <w:rFonts w:ascii="AMS" w:hAnsi="AMS"/>
        <w:sz w:val="12"/>
      </w:rPr>
    </w:pPr>
    <w:r w:rsidRPr="00176A4F">
      <w:rPr>
        <w:rFonts w:ascii="AMS" w:hAnsi="AMS"/>
        <w:sz w:val="12"/>
      </w:rPr>
      <w:t xml:space="preserve">E-Mail </w:t>
    </w:r>
    <w:r w:rsidR="00B12683" w:rsidRPr="00176A4F">
      <w:rPr>
        <w:rFonts w:ascii="AMS" w:hAnsi="AMS"/>
        <w:sz w:val="12"/>
      </w:rPr>
      <w:t>ams.</w:t>
    </w:r>
    <w:r w:rsidR="004F6CCF">
      <w:rPr>
        <w:rFonts w:ascii="AMS" w:hAnsi="AMS"/>
        <w:sz w:val="12"/>
      </w:rPr>
      <w:t>nieder</w:t>
    </w:r>
    <w:r w:rsidR="00B12683" w:rsidRPr="00176A4F">
      <w:rPr>
        <w:rFonts w:ascii="AMS" w:hAnsi="AMS"/>
        <w:sz w:val="12"/>
      </w:rPr>
      <w:t>oesterreich@ams.at</w:t>
    </w:r>
  </w:p>
  <w:p w:rsidR="005D4187" w:rsidRDefault="00A20628" w:rsidP="009B10C6">
    <w:pPr>
      <w:spacing w:line="147" w:lineRule="exact"/>
      <w:ind w:left="4678"/>
      <w:rPr>
        <w:rFonts w:ascii="AMS" w:hAnsi="AMS"/>
        <w:sz w:val="12"/>
      </w:rPr>
    </w:pPr>
    <w:r>
      <w:rPr>
        <w:rFonts w:ascii="AMS" w:hAnsi="AMS"/>
        <w:sz w:val="12"/>
      </w:rPr>
      <w:t>UID Nr. ATU38908009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BC" w:rsidRDefault="005045BC">
      <w:r>
        <w:separator/>
      </w:r>
    </w:p>
  </w:footnote>
  <w:footnote w:type="continuationSeparator" w:id="0">
    <w:p w:rsidR="005045BC" w:rsidRDefault="0050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0A" w:rsidRDefault="00411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Default="00041D92" w:rsidP="00041D92">
    <w:pPr>
      <w:pStyle w:val="Kopf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316030A1" wp14:editId="52365C2A">
          <wp:extent cx="792000" cy="518794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hne_ne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87" w:rsidRDefault="00E7293E" w:rsidP="002D6542">
    <w:pPr>
      <w:pStyle w:val="Kopfzeile"/>
      <w:tabs>
        <w:tab w:val="clear" w:pos="4536"/>
      </w:tabs>
      <w:ind w:left="2977"/>
      <w:rPr>
        <w:rFonts w:ascii="AMS" w:hAnsi="AMS"/>
        <w:sz w:val="18"/>
      </w:rPr>
    </w:pPr>
    <w:r>
      <w:rPr>
        <w:rFonts w:ascii="AMS" w:hAnsi="AMS"/>
        <w:noProof/>
        <w:sz w:val="18"/>
        <w:lang w:eastAsia="de-DE"/>
      </w:rPr>
      <w:drawing>
        <wp:inline distT="0" distB="0" distL="0" distR="0" wp14:anchorId="313ACFBF" wp14:editId="38409406">
          <wp:extent cx="2088000" cy="908427"/>
          <wp:effectExtent l="0" t="0" r="7620" b="635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e_ne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90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187" w:rsidRDefault="005D4187">
    <w:pPr>
      <w:pStyle w:val="Kopfzeile"/>
      <w:tabs>
        <w:tab w:val="clear" w:pos="4536"/>
      </w:tabs>
      <w:ind w:left="4734"/>
      <w:rPr>
        <w:rFonts w:ascii="AMS" w:hAnsi="AMS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FB"/>
    <w:rsid w:val="00041D92"/>
    <w:rsid w:val="000971BB"/>
    <w:rsid w:val="000D44FB"/>
    <w:rsid w:val="000E1C5E"/>
    <w:rsid w:val="000F7015"/>
    <w:rsid w:val="00176A4F"/>
    <w:rsid w:val="001871A4"/>
    <w:rsid w:val="002059C2"/>
    <w:rsid w:val="00227B5A"/>
    <w:rsid w:val="002A717E"/>
    <w:rsid w:val="002D6542"/>
    <w:rsid w:val="003045E7"/>
    <w:rsid w:val="003337EC"/>
    <w:rsid w:val="003C2133"/>
    <w:rsid w:val="00411D0A"/>
    <w:rsid w:val="004442D7"/>
    <w:rsid w:val="00497F57"/>
    <w:rsid w:val="004E5768"/>
    <w:rsid w:val="004E6B12"/>
    <w:rsid w:val="004F1B83"/>
    <w:rsid w:val="004F6CCF"/>
    <w:rsid w:val="005045BC"/>
    <w:rsid w:val="00537071"/>
    <w:rsid w:val="00554A9E"/>
    <w:rsid w:val="005B24DA"/>
    <w:rsid w:val="005D4187"/>
    <w:rsid w:val="00643BE9"/>
    <w:rsid w:val="00683217"/>
    <w:rsid w:val="006A38D9"/>
    <w:rsid w:val="006B73A3"/>
    <w:rsid w:val="006D0DE1"/>
    <w:rsid w:val="00790069"/>
    <w:rsid w:val="007A0F3D"/>
    <w:rsid w:val="007B0C54"/>
    <w:rsid w:val="0081140A"/>
    <w:rsid w:val="0084045B"/>
    <w:rsid w:val="00887123"/>
    <w:rsid w:val="0099453B"/>
    <w:rsid w:val="009B10C6"/>
    <w:rsid w:val="009C7B4A"/>
    <w:rsid w:val="009D0606"/>
    <w:rsid w:val="009D5743"/>
    <w:rsid w:val="009E479D"/>
    <w:rsid w:val="009E76C8"/>
    <w:rsid w:val="00A045B2"/>
    <w:rsid w:val="00A20628"/>
    <w:rsid w:val="00AE58E7"/>
    <w:rsid w:val="00AE7B3E"/>
    <w:rsid w:val="00B12683"/>
    <w:rsid w:val="00BD02AB"/>
    <w:rsid w:val="00C6389C"/>
    <w:rsid w:val="00D62E4B"/>
    <w:rsid w:val="00DD27DB"/>
    <w:rsid w:val="00E0067F"/>
    <w:rsid w:val="00E7293E"/>
    <w:rsid w:val="00EB7435"/>
    <w:rsid w:val="00F3407C"/>
    <w:rsid w:val="00F34F6A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1DDADF"/>
  <w15:docId w15:val="{5B54E09A-D3CF-4740-9FCB-26AF786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9453B"/>
    <w:pPr>
      <w:keepNext/>
      <w:spacing w:before="60" w:after="60"/>
      <w:ind w:left="360"/>
      <w:outlineLvl w:val="3"/>
    </w:pPr>
    <w:rPr>
      <w:rFonts w:ascii="Arial" w:hAnsi="Arial"/>
      <w:sz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337EC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character" w:customStyle="1" w:styleId="SprechblasentextZchn">
    <w:name w:val="Sprechblasentext Zchn"/>
    <w:link w:val="Sprechblasentext"/>
    <w:rsid w:val="003337EC"/>
    <w:rPr>
      <w:rFonts w:ascii="Tahoma" w:hAnsi="Tahoma" w:cs="Tahoma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9453B"/>
    <w:rPr>
      <w:rFonts w:ascii="Arial" w:hAnsi="Arial"/>
      <w:sz w:val="24"/>
      <w:u w:val="single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9453B"/>
    <w:pPr>
      <w:ind w:left="360"/>
      <w:jc w:val="both"/>
    </w:pPr>
    <w:rPr>
      <w:rFonts w:ascii="Arial" w:hAnsi="Arial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9453B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99453B"/>
    <w:pPr>
      <w:ind w:left="720"/>
      <w:contextualSpacing/>
    </w:pPr>
  </w:style>
  <w:style w:type="character" w:styleId="Fett">
    <w:name w:val="Strong"/>
    <w:basedOn w:val="Absatz-Standardschriftart"/>
    <w:qFormat/>
    <w:rsid w:val="00A04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se429\Desktop\DVR\AMS_Briefvorlage_LGS_NO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9566-1F76-4E28-95C9-46780A68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AMS_Briefvorlage_LGS_NOE.dotx</Template>
  <TotalTime>0</TotalTime>
  <Pages>1</Pages>
  <Words>59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Leistungserklärung für TrainerInnen des AMS NÖ</vt:lpstr>
    </vt:vector>
  </TitlesOfParts>
  <Company>Arbeitsmarktservice</Company>
  <LinksUpToDate>false</LinksUpToDate>
  <CharactersWithSpaces>632</CharactersWithSpaces>
  <SharedDoc>false</SharedDoc>
  <HLinks>
    <vt:vector size="6" baseType="variant">
      <vt:variant>
        <vt:i4>3276855</vt:i4>
      </vt:variant>
      <vt:variant>
        <vt:i4>2340</vt:i4>
      </vt:variant>
      <vt:variant>
        <vt:i4>1026</vt:i4>
      </vt:variant>
      <vt:variant>
        <vt:i4>1</vt:i4>
      </vt:variant>
      <vt:variant>
        <vt:lpwstr>U:\CI_LOGO\LOGO_GR.TIF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 für TrainerInnen des AMS NÖ</dc:title>
  <dc:creator>Irene Klementschitsch</dc:creator>
  <cp:lastModifiedBy>Wolfgang Verhounig</cp:lastModifiedBy>
  <cp:revision>3</cp:revision>
  <cp:lastPrinted>2016-07-12T10:00:00Z</cp:lastPrinted>
  <dcterms:created xsi:type="dcterms:W3CDTF">2022-02-22T12:01:00Z</dcterms:created>
  <dcterms:modified xsi:type="dcterms:W3CDTF">2022-02-22T12:02:00Z</dcterms:modified>
</cp:coreProperties>
</file>