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0A" w:rsidRDefault="005B7B0A">
      <w:pPr>
        <w:rPr>
          <w:sz w:val="4"/>
          <w:szCs w:val="4"/>
        </w:rPr>
      </w:pPr>
    </w:p>
    <w:p w:rsidR="00D2225A" w:rsidRDefault="00D2225A" w:rsidP="006024E7">
      <w:pPr>
        <w:tabs>
          <w:tab w:val="left" w:pos="4680"/>
        </w:tabs>
        <w:jc w:val="center"/>
        <w:rPr>
          <w:rFonts w:cs="Calibri"/>
          <w:b/>
          <w:sz w:val="40"/>
          <w:szCs w:val="40"/>
        </w:rPr>
      </w:pPr>
    </w:p>
    <w:p w:rsidR="0069246E" w:rsidRDefault="00FF0362" w:rsidP="006024E7">
      <w:pPr>
        <w:tabs>
          <w:tab w:val="left" w:pos="4680"/>
        </w:tabs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Individueller</w:t>
      </w:r>
      <w:r w:rsidR="0069246E" w:rsidRPr="0069246E">
        <w:rPr>
          <w:rFonts w:cs="Calibri"/>
          <w:b/>
          <w:sz w:val="40"/>
          <w:szCs w:val="40"/>
        </w:rPr>
        <w:t xml:space="preserve"> </w:t>
      </w:r>
      <w:r w:rsidR="004901FB">
        <w:rPr>
          <w:rFonts w:cs="Calibri"/>
          <w:b/>
          <w:sz w:val="40"/>
          <w:szCs w:val="40"/>
        </w:rPr>
        <w:t>Zwischen</w:t>
      </w:r>
      <w:r w:rsidR="006024E7">
        <w:rPr>
          <w:rFonts w:cs="Calibri"/>
          <w:b/>
          <w:sz w:val="40"/>
          <w:szCs w:val="40"/>
        </w:rPr>
        <w:t>b</w:t>
      </w:r>
      <w:r w:rsidR="0069246E" w:rsidRPr="0069246E">
        <w:rPr>
          <w:rFonts w:cs="Calibri"/>
          <w:b/>
          <w:sz w:val="40"/>
          <w:szCs w:val="40"/>
        </w:rPr>
        <w:t>ericht</w:t>
      </w:r>
      <w:r w:rsidR="006024E7">
        <w:rPr>
          <w:rFonts w:cs="Calibri"/>
          <w:b/>
          <w:sz w:val="40"/>
          <w:szCs w:val="40"/>
        </w:rPr>
        <w:br/>
      </w:r>
    </w:p>
    <w:p w:rsidR="0069246E" w:rsidRPr="0069246E" w:rsidRDefault="0069246E" w:rsidP="0069246E">
      <w:pPr>
        <w:tabs>
          <w:tab w:val="left" w:pos="4680"/>
        </w:tabs>
        <w:jc w:val="center"/>
        <w:rPr>
          <w:rFonts w:cs="Calibri"/>
          <w:sz w:val="6"/>
          <w:szCs w:val="6"/>
        </w:rPr>
      </w:pPr>
    </w:p>
    <w:tbl>
      <w:tblPr>
        <w:tblStyle w:val="Tabellenraster1"/>
        <w:tblW w:w="968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DA1FA9" w:rsidRPr="0069246E" w:rsidTr="002C43BF">
        <w:trPr>
          <w:trHeight w:val="280"/>
        </w:trPr>
        <w:tc>
          <w:tcPr>
            <w:tcW w:w="9680" w:type="dxa"/>
            <w:shd w:val="clear" w:color="auto" w:fill="FFFFFF" w:themeFill="background1"/>
          </w:tcPr>
          <w:p w:rsidR="00DA1FA9" w:rsidRDefault="00DA1FA9" w:rsidP="00DA1FA9">
            <w:pPr>
              <w:spacing w:after="200"/>
              <w:jc w:val="both"/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Projektbezeichnung: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629127423"/>
                <w:text w:multiLine="1"/>
              </w:sdtPr>
              <w:sdtEndPr/>
              <w:sdtContent>
                <w:r w:rsidRPr="0069246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Projekt</w:t>
                </w:r>
                <w:r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  <w:p w:rsidR="00DA1FA9" w:rsidRPr="0069246E" w:rsidRDefault="00DA1FA9" w:rsidP="00E76F74">
            <w:pPr>
              <w:spacing w:after="20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Projektträger </w:t>
            </w:r>
            <w:r w:rsidRPr="0069246E">
              <w:rPr>
                <w:b/>
                <w:lang w:eastAsia="en-US"/>
              </w:rPr>
              <w:t xml:space="preserve">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177885854"/>
                <w:text w:multiLine="1"/>
              </w:sdtPr>
              <w:sdtEndPr/>
              <w:sdtContent>
                <w:r w:rsidRPr="0069246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</w:tr>
      <w:tr w:rsidR="001E00B6" w:rsidRPr="0069246E" w:rsidTr="002C43BF">
        <w:trPr>
          <w:trHeight w:val="280"/>
        </w:trPr>
        <w:tc>
          <w:tcPr>
            <w:tcW w:w="9680" w:type="dxa"/>
            <w:shd w:val="clear" w:color="auto" w:fill="FFFFFF" w:themeFill="background1"/>
            <w:hideMark/>
          </w:tcPr>
          <w:p w:rsidR="00265B7E" w:rsidRPr="00DA1FA9" w:rsidRDefault="00265B7E" w:rsidP="00265B7E">
            <w:pPr>
              <w:spacing w:line="360" w:lineRule="auto"/>
              <w:rPr>
                <w:lang w:eastAsia="en-US"/>
              </w:rPr>
            </w:pPr>
            <w:r w:rsidRPr="00DA1FA9">
              <w:rPr>
                <w:lang w:eastAsia="en-US"/>
              </w:rPr>
              <w:t xml:space="preserve">M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216747336"/>
                <w:text w:multiLine="1"/>
              </w:sdtPr>
              <w:sdtEndPr/>
              <w:sdtContent>
                <w:r w:rsidRPr="00DA1FA9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Maßnahmennummer</w:t>
                </w:r>
              </w:sdtContent>
            </w:sdt>
            <w:r w:rsidRPr="00DA1FA9">
              <w:rPr>
                <w:lang w:eastAsia="en-US"/>
              </w:rPr>
              <w:t xml:space="preserve"> V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617133855"/>
                <w:text w:multiLine="1"/>
              </w:sdtPr>
              <w:sdtEndPr/>
              <w:sdtContent>
                <w:r w:rsidRPr="00DA1FA9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Veranstaltungsnummer</w:t>
                </w:r>
              </w:sdtContent>
            </w:sdt>
          </w:p>
          <w:p w:rsidR="001E00B6" w:rsidRPr="0069246E" w:rsidRDefault="001E00B6" w:rsidP="00E76F74">
            <w:pPr>
              <w:spacing w:after="20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Berater/in </w:t>
            </w:r>
            <w:r w:rsidRPr="0069246E">
              <w:rPr>
                <w:b/>
                <w:lang w:eastAsia="en-US"/>
              </w:rPr>
              <w:t xml:space="preserve">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407809882"/>
                <w:text w:multiLine="1"/>
              </w:sdtPr>
              <w:sdtEndPr/>
              <w:sdtContent>
                <w:r w:rsidRPr="0069246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</w:tr>
      <w:tr w:rsidR="001E00B6" w:rsidRPr="00026409" w:rsidTr="002C43BF">
        <w:trPr>
          <w:trHeight w:val="741"/>
        </w:trPr>
        <w:tc>
          <w:tcPr>
            <w:tcW w:w="9680" w:type="dxa"/>
            <w:shd w:val="clear" w:color="auto" w:fill="FFFFFF" w:themeFill="background1"/>
          </w:tcPr>
          <w:tbl>
            <w:tblPr>
              <w:tblStyle w:val="Tabellenraster1"/>
              <w:tblW w:w="14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57037E" w:rsidRPr="00026409" w:rsidTr="0057037E">
              <w:trPr>
                <w:trHeight w:val="623"/>
              </w:trPr>
              <w:tc>
                <w:tcPr>
                  <w:tcW w:w="1498" w:type="dxa"/>
                </w:tcPr>
                <w:p w:rsidR="0057037E" w:rsidRPr="003E7715" w:rsidRDefault="0057037E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Eintritt</w:t>
                  </w:r>
                  <w:r w:rsidRPr="003E7715">
                    <w:rPr>
                      <w:rFonts w:cs="Calibri"/>
                      <w:b/>
                    </w:rPr>
                    <w:t xml:space="preserve">: </w:t>
                  </w:r>
                </w:p>
                <w:sdt>
                  <w:sdtPr>
                    <w:rPr>
                      <w:rStyle w:val="Formatvorlage1"/>
                      <w:rFonts w:ascii="Calibri" w:hAnsi="Calibri"/>
                      <w:shd w:val="clear" w:color="auto" w:fill="D9D9D9" w:themeFill="background1" w:themeFillShade="D9"/>
                    </w:rPr>
                    <w:id w:val="985969136"/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p w:rsidR="0057037E" w:rsidRPr="00026409" w:rsidRDefault="0057037E" w:rsidP="00E76F74">
                      <w:pPr>
                        <w:tabs>
                          <w:tab w:val="left" w:pos="4680"/>
                        </w:tabs>
                        <w:spacing w:line="276" w:lineRule="auto"/>
                        <w:rPr>
                          <w:rStyle w:val="Formatvorlage1"/>
                        </w:rPr>
                      </w:pPr>
                      <w:r w:rsidRPr="00244F73">
                        <w:rPr>
                          <w:rStyle w:val="Formatvorlage1"/>
                          <w:rFonts w:ascii="Calibri" w:hAnsi="Calibri"/>
                          <w:shd w:val="clear" w:color="auto" w:fill="D9D9D9" w:themeFill="background1" w:themeFillShade="D9"/>
                        </w:rPr>
                        <w:t>Auswahl</w:t>
                      </w:r>
                    </w:p>
                  </w:sdtContent>
                </w:sdt>
              </w:tc>
            </w:tr>
          </w:tbl>
          <w:p w:rsidR="001E00B6" w:rsidRPr="00026409" w:rsidRDefault="001E00B6" w:rsidP="00E76F7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</w:tc>
      </w:tr>
    </w:tbl>
    <w:p w:rsidR="00A16D0A" w:rsidRPr="00631C5C" w:rsidRDefault="00A16D0A" w:rsidP="006024E7">
      <w:pPr>
        <w:rPr>
          <w:rFonts w:eastAsia="Calibri"/>
          <w:b/>
          <w:sz w:val="16"/>
          <w:szCs w:val="16"/>
          <w:lang w:eastAsia="en-US"/>
        </w:rPr>
      </w:pPr>
    </w:p>
    <w:tbl>
      <w:tblPr>
        <w:tblStyle w:val="Tabellenraster1"/>
        <w:tblW w:w="964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7D3597" w:rsidRPr="0069246E" w:rsidTr="002C43BF">
        <w:tc>
          <w:tcPr>
            <w:tcW w:w="4537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KundIn: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2146158265"/>
                <w:text w:multiLine="1"/>
              </w:sdtPr>
              <w:sdtEndPr/>
              <w:sdtContent>
                <w:r w:rsidRPr="0069246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tabs>
                <w:tab w:val="left" w:pos="4680"/>
              </w:tabs>
              <w:spacing w:after="200"/>
              <w:jc w:val="both"/>
              <w:rPr>
                <w:rFonts w:cs="Calibri"/>
                <w:lang w:val="en-US" w:eastAsia="en-US"/>
              </w:rPr>
            </w:pPr>
            <w:r w:rsidRPr="0069246E">
              <w:rPr>
                <w:b/>
                <w:lang w:eastAsia="en-US"/>
              </w:rPr>
              <w:t>Geschäftsstelle:</w:t>
            </w:r>
            <w:r w:rsidRPr="0069246E">
              <w:rPr>
                <w:lang w:eastAsia="en-US"/>
              </w:rPr>
              <w:t xml:space="preserve"> </w:t>
            </w:r>
            <w:sdt>
              <w:sdtPr>
                <w:rPr>
                  <w:highlight w:val="lightGray"/>
                  <w:lang w:eastAsia="en-US"/>
                </w:rPr>
                <w:alias w:val="Auswahl"/>
                <w:tag w:val="Auswahl"/>
                <w:id w:val="1202283489"/>
                <w:dropDownList>
                  <w:listItem w:displayText="bitte auswählen" w:value="Auswahl"/>
                  <w:listItem w:displayText="958 - Johnstrasse" w:value="958 - Johnstrasse"/>
                  <w:listItem w:displayText="959 - Hauffgasse" w:value="959 - Hauffgasse"/>
                  <w:listItem w:displayText="960 - Esteplatz" w:value="960 - Esteplatz"/>
                  <w:listItem w:displayText="962 - Redergasse" w:value="962 - Redergasse"/>
                  <w:listItem w:displayText="963 - Währinger Gürtel" w:value="963 - Währinger Gürtel"/>
                  <w:listItem w:displayText="964 - Laxenburger Straße" w:value="964 - Laxenburger Straße"/>
                  <w:listItem w:displayText="965 - Schönbrunner Straße" w:value="965 - Schönbrunner Straße"/>
                  <w:listItem w:displayText="966 - Hietzinger Kai" w:value="966 - Hietzinger Kai"/>
                  <w:listItem w:displayText="967 - Huttengasse" w:value="967 - Huttengasse"/>
                  <w:listItem w:displayText="968 - Schlosshofer Straße" w:value="968 - Schlosshofer Straße"/>
                  <w:listItem w:displayText="969 - Wagramer Straße" w:value="969 - Wagramer Straße"/>
                  <w:listItem w:displayText="974 - Austria Campus" w:value="974 - Austria Campus"/>
                  <w:listItem w:displayText="975 - Jägerstraße" w:value="975 - Jägerstraße"/>
                  <w:listItem w:displayText="976_977 U25" w:value="976_977 U25"/>
                </w:dropDownList>
              </w:sdtPr>
              <w:sdtEndPr/>
              <w:sdtContent>
                <w:r w:rsidR="00BE117C">
                  <w:rPr>
                    <w:highlight w:val="lightGray"/>
                    <w:lang w:eastAsia="en-US"/>
                  </w:rPr>
                  <w:t>974 - Austria Campus</w:t>
                </w:r>
              </w:sdtContent>
            </w:sdt>
          </w:p>
        </w:tc>
      </w:tr>
      <w:tr w:rsidR="00A2497E" w:rsidRPr="0069246E" w:rsidTr="002C43BF">
        <w:trPr>
          <w:trHeight w:val="280"/>
        </w:trPr>
        <w:tc>
          <w:tcPr>
            <w:tcW w:w="4537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spacing w:after="200"/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SVNR: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940898673"/>
                <w:text w:multiLine="1"/>
              </w:sdtPr>
              <w:sdtEndPr/>
              <w:sdtContent>
                <w:r w:rsidRPr="0069246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Sozialversicherungsnummer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:rsidR="00FF0362" w:rsidRDefault="00FF0362" w:rsidP="00FF03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höchste abgeschl. Ausbildung</w:t>
            </w:r>
            <w:r w:rsidRPr="0069246E">
              <w:rPr>
                <w:b/>
                <w:lang w:eastAsia="en-US"/>
              </w:rPr>
              <w:t>:</w:t>
            </w:r>
          </w:p>
          <w:p w:rsidR="0069246E" w:rsidRPr="0069246E" w:rsidRDefault="008E3783" w:rsidP="00C93C7C">
            <w:pPr>
              <w:spacing w:after="200"/>
              <w:jc w:val="both"/>
              <w:rPr>
                <w:b/>
                <w:lang w:eastAsia="en-US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552310693"/>
                <w:text w:multiLine="1"/>
              </w:sdtPr>
              <w:sdtEndPr/>
              <w:sdtContent>
                <w:r w:rsidR="00C93C7C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</w:t>
                </w:r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reies </w:t>
                </w:r>
                <w:r w:rsidR="00FF0362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Text</w:t>
                </w:r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feld</w:t>
                </w:r>
              </w:sdtContent>
            </w:sdt>
          </w:p>
        </w:tc>
      </w:tr>
    </w:tbl>
    <w:p w:rsidR="003E7715" w:rsidRPr="005706D0" w:rsidRDefault="003E7715">
      <w:pPr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6947"/>
      </w:tblGrid>
      <w:tr w:rsidR="00B03989" w:rsidRPr="00026409" w:rsidTr="00C93C7C">
        <w:trPr>
          <w:trHeight w:val="36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7F14BA" w:rsidRDefault="002D716A" w:rsidP="00511651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Ausgangssituation: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2D716A" w:rsidP="002D716A">
            <w:pPr>
              <w:tabs>
                <w:tab w:val="left" w:pos="5928"/>
              </w:tabs>
            </w:pPr>
            <w:r>
              <w:tab/>
            </w:r>
          </w:p>
        </w:tc>
      </w:tr>
      <w:tr w:rsidR="00B03989" w:rsidRPr="00026409" w:rsidTr="00C93C7C">
        <w:trPr>
          <w:trHeight w:val="360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 w:rsidRPr="002D716A">
              <w:t>Problemstellung</w:t>
            </w:r>
            <w:r>
              <w:t>: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8E3783" w:rsidP="009E3A95">
            <w:pPr>
              <w:spacing w:line="276" w:lineRule="auto"/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433095340"/>
                <w:text w:multiLine="1"/>
              </w:sdtPr>
              <w:sdtEndPr/>
              <w:sdtContent>
                <w:r w:rsidR="009E3A95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</w:sdtContent>
            </w:sdt>
          </w:p>
        </w:tc>
      </w:tr>
      <w:tr w:rsidR="00B03989" w:rsidRPr="00026409" w:rsidTr="00C93C7C">
        <w:trPr>
          <w:trHeight w:val="360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spacing w:line="276" w:lineRule="auto"/>
            </w:pPr>
            <w:r w:rsidRPr="002D716A">
              <w:t>Mobilität</w:t>
            </w:r>
            <w:r>
              <w:t>: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481997" w:rsidP="00932B1E">
            <w:pPr>
              <w:spacing w:line="276" w:lineRule="auto"/>
            </w:pPr>
            <w:r>
              <w:rPr>
                <w:lang w:val="de-DE"/>
              </w:rPr>
              <w:t>nein</w:t>
            </w:r>
            <w:r w:rsidR="002D716A"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0724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7E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D52FF">
              <w:rPr>
                <w:lang w:val="de-DE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976984927"/>
                <w:text w:multiLine="1"/>
              </w:sdtPr>
              <w:sdtEndPr/>
              <w:sdtContent>
                <w:r w:rsidR="00C93C7C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</w:t>
                </w:r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reies Textfeld</w:t>
                </w:r>
                <w:r w:rsidR="00265B7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.</w:t>
                </w:r>
              </w:sdtContent>
            </w:sdt>
            <w:r w:rsidR="00CD52FF">
              <w:rPr>
                <w:lang w:val="de-DE"/>
              </w:rPr>
              <w:t xml:space="preserve">     </w:t>
            </w:r>
            <w:r>
              <w:rPr>
                <w:lang w:val="de-DE"/>
              </w:rPr>
              <w:t xml:space="preserve">                               </w:t>
            </w:r>
            <w:r w:rsidR="00932B1E">
              <w:rPr>
                <w:lang w:val="de-DE"/>
              </w:rPr>
              <w:t>J</w:t>
            </w:r>
            <w:r>
              <w:rPr>
                <w:lang w:val="de-DE"/>
              </w:rPr>
              <w:t>a</w:t>
            </w:r>
            <w:r w:rsidR="002D716A"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1532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7E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B03989" w:rsidRPr="00026409" w:rsidTr="00C93C7C">
        <w:trPr>
          <w:trHeight w:val="360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spacing w:line="276" w:lineRule="auto"/>
            </w:pPr>
            <w:r w:rsidRPr="002D716A">
              <w:t>Betreuungspflichten</w:t>
            </w:r>
            <w:r w:rsidR="00445714">
              <w:t>: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445714" w:rsidP="00762236">
            <w:pPr>
              <w:spacing w:line="276" w:lineRule="auto"/>
            </w:pPr>
            <w:r w:rsidRPr="002D716A">
              <w:rPr>
                <w:lang w:val="de-DE"/>
              </w:rPr>
              <w:t>Ja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2507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7E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447351567"/>
                <w:text w:multiLine="1"/>
              </w:sdtPr>
              <w:sdtEndPr/>
              <w:sdtContent>
                <w:r w:rsidR="00BB728C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welche?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  <w:r w:rsidR="00BB728C">
              <w:rPr>
                <w:lang w:val="de-DE"/>
              </w:rPr>
              <w:t xml:space="preserve">          </w:t>
            </w:r>
            <w:r w:rsidR="00664984">
              <w:rPr>
                <w:lang w:val="de-DE"/>
              </w:rPr>
              <w:t xml:space="preserve">           </w:t>
            </w:r>
            <w:r w:rsidRPr="002D716A">
              <w:rPr>
                <w:lang w:val="de-DE"/>
              </w:rPr>
              <w:t>Nein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1698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8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C93C7C" w:rsidRPr="00026409" w:rsidTr="00C93C7C">
        <w:trPr>
          <w:trHeight w:val="335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C7C" w:rsidRPr="00C93C7C" w:rsidRDefault="00C93C7C" w:rsidP="00481997">
            <w:pPr>
              <w:tabs>
                <w:tab w:val="left" w:pos="4680"/>
              </w:tabs>
              <w:spacing w:line="276" w:lineRule="auto"/>
            </w:pPr>
            <w:r>
              <w:t>Kenntnisse/Fähigkeiten: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C7C" w:rsidRPr="002D716A" w:rsidRDefault="008E3783" w:rsidP="009E3A95">
            <w:pPr>
              <w:spacing w:line="276" w:lineRule="auto"/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33458660"/>
                <w:text w:multiLine="1"/>
              </w:sdtPr>
              <w:sdtEndPr/>
              <w:sdtContent>
                <w:r w:rsidR="00C93C7C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</w:sdtContent>
            </w:sdt>
          </w:p>
        </w:tc>
      </w:tr>
      <w:tr w:rsidR="00C93C7C" w:rsidRPr="00026409" w:rsidTr="00C93C7C">
        <w:trPr>
          <w:trHeight w:val="335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C7C" w:rsidRDefault="00C93C7C" w:rsidP="000C6FAD">
            <w:pPr>
              <w:tabs>
                <w:tab w:val="left" w:pos="4680"/>
              </w:tabs>
              <w:spacing w:line="276" w:lineRule="auto"/>
            </w:pPr>
            <w:r w:rsidRPr="00236E91">
              <w:t>Interesse für</w:t>
            </w:r>
            <w:r>
              <w:t>: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C7C" w:rsidRDefault="008E3783" w:rsidP="009E3A95">
            <w:pPr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340825523"/>
                <w:text w:multiLine="1"/>
              </w:sdtPr>
              <w:sdtEndPr/>
              <w:sdtContent>
                <w:r w:rsidR="00C93C7C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 für Berufsfelder</w:t>
                </w:r>
              </w:sdtContent>
            </w:sdt>
          </w:p>
        </w:tc>
      </w:tr>
      <w:tr w:rsidR="00C93C7C" w:rsidRPr="00026409" w:rsidTr="00C93C7C">
        <w:trPr>
          <w:trHeight w:val="335"/>
        </w:trPr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3C7C" w:rsidRDefault="00C93C7C" w:rsidP="000C6FAD">
            <w:pPr>
              <w:tabs>
                <w:tab w:val="left" w:pos="4680"/>
              </w:tabs>
              <w:spacing w:line="276" w:lineRule="auto"/>
            </w:pPr>
            <w:r>
              <w:rPr>
                <w:rFonts w:cs="Calibri"/>
              </w:rPr>
              <w:t>Mitwirkung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C" w:rsidRDefault="008E3783" w:rsidP="009E3A95">
            <w:pPr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233967785"/>
                <w:text w:multiLine="1"/>
              </w:sdtPr>
              <w:sdtEndPr/>
              <w:sdtContent>
                <w:r w:rsidR="00C93C7C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</w:sdtContent>
            </w:sdt>
          </w:p>
        </w:tc>
      </w:tr>
      <w:tr w:rsidR="0073290C" w:rsidRPr="00026409" w:rsidTr="00C93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13"/>
        </w:trPr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90C" w:rsidRPr="001307C1" w:rsidRDefault="0073290C" w:rsidP="00241CD4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90C" w:rsidRPr="001307C1" w:rsidRDefault="0073290C" w:rsidP="00241CD4">
            <w:pPr>
              <w:tabs>
                <w:tab w:val="left" w:pos="4680"/>
              </w:tabs>
              <w:spacing w:line="276" w:lineRule="auto"/>
              <w:rPr>
                <w:sz w:val="2"/>
                <w:szCs w:val="2"/>
                <w:shd w:val="clear" w:color="auto" w:fill="D9D9D9" w:themeFill="background1" w:themeFillShade="D9"/>
              </w:rPr>
            </w:pPr>
          </w:p>
        </w:tc>
      </w:tr>
      <w:tr w:rsidR="00D42F17" w:rsidRPr="00026409" w:rsidTr="002C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F17" w:rsidRPr="002D3CEF" w:rsidRDefault="00D42F17" w:rsidP="00FF0362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r>
              <w:rPr>
                <w:rFonts w:cs="Calibri"/>
                <w:b/>
              </w:rPr>
              <w:t xml:space="preserve">Bisherige </w:t>
            </w:r>
            <w:r w:rsidR="00FF0362">
              <w:rPr>
                <w:rFonts w:cs="Calibri"/>
                <w:b/>
              </w:rPr>
              <w:t>Beratungsergebnisse</w:t>
            </w:r>
            <w:r>
              <w:rPr>
                <w:rFonts w:cs="Calibri"/>
                <w:b/>
              </w:rPr>
              <w:t>:</w:t>
            </w:r>
          </w:p>
        </w:tc>
      </w:tr>
      <w:tr w:rsidR="001307C1" w:rsidRPr="00026409" w:rsidTr="002C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07C1" w:rsidRPr="001307C1" w:rsidRDefault="001307C1" w:rsidP="00FF0362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  <w:r w:rsidRPr="00631C5C">
              <w:rPr>
                <w:rFonts w:cs="Calibri"/>
                <w:b/>
              </w:rPr>
              <w:t>Erreichte</w:t>
            </w:r>
            <w:r w:rsidRPr="001307C1">
              <w:rPr>
                <w:rFonts w:cs="Calibri"/>
              </w:rPr>
              <w:t xml:space="preserve"> </w:t>
            </w:r>
            <w:r w:rsidR="00FF0362" w:rsidRPr="00FF0362">
              <w:rPr>
                <w:rFonts w:cs="Calibri"/>
                <w:b/>
              </w:rPr>
              <w:t>Ziele</w:t>
            </w:r>
          </w:p>
        </w:tc>
        <w:tc>
          <w:tcPr>
            <w:tcW w:w="36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7C1" w:rsidRPr="002D3CEF" w:rsidRDefault="008E3783" w:rsidP="009E3A95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980623261"/>
                <w:text w:multiLine="1"/>
              </w:sdtPr>
              <w:sdtEndPr/>
              <w:sdtContent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  <w:r w:rsidR="0031725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, </w:t>
                </w:r>
              </w:sdtContent>
            </w:sdt>
          </w:p>
        </w:tc>
      </w:tr>
      <w:tr w:rsidR="00E06185" w:rsidRPr="00026409" w:rsidTr="002C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9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185" w:rsidRPr="001307C1" w:rsidRDefault="00D42F17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</w:rPr>
              <w:t>aktuelle Problematik</w:t>
            </w:r>
            <w:r w:rsidR="001307C1" w:rsidRPr="001307C1">
              <w:rPr>
                <w:rFonts w:cs="Calibri"/>
              </w:rPr>
              <w:t>:</w:t>
            </w:r>
          </w:p>
        </w:tc>
        <w:tc>
          <w:tcPr>
            <w:tcW w:w="3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85" w:rsidRPr="002D3CEF" w:rsidRDefault="008E3783" w:rsidP="009E3A95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544741209"/>
                <w:text w:multiLine="1"/>
              </w:sdtPr>
              <w:sdtEndPr/>
              <w:sdtContent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</w:sdtContent>
            </w:sdt>
          </w:p>
        </w:tc>
      </w:tr>
    </w:tbl>
    <w:p w:rsidR="00631C5C" w:rsidRPr="00631C5C" w:rsidRDefault="00631C5C">
      <w:pPr>
        <w:rPr>
          <w:sz w:val="10"/>
          <w:szCs w:val="10"/>
        </w:rPr>
      </w:pPr>
    </w:p>
    <w:p w:rsidR="00631C5C" w:rsidRDefault="00631C5C">
      <w:pPr>
        <w:rPr>
          <w:sz w:val="10"/>
          <w:szCs w:val="1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4"/>
        <w:gridCol w:w="7091"/>
      </w:tblGrid>
      <w:tr w:rsidR="00486925" w:rsidTr="00486925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486925" w:rsidRDefault="00486925" w:rsidP="00486925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Erforderliche nächste Schritte der RGS</w:t>
            </w:r>
          </w:p>
        </w:tc>
        <w:tc>
          <w:tcPr>
            <w:tcW w:w="3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925" w:rsidRDefault="008E3783" w:rsidP="009E3A95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674648156"/>
                <w:text w:multiLine="1"/>
              </w:sdtPr>
              <w:sdtEndPr/>
              <w:sdtContent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Freies Textfeld für </w:t>
                </w:r>
                <w:r w:rsidR="00486925" w:rsidRPr="0048692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konkrete Beschreibung</w:t>
                </w:r>
                <w:r w:rsidR="009E3A9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en</w:t>
                </w:r>
                <w:r w:rsidR="00486925" w:rsidRPr="0048692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: </w:t>
                </w:r>
                <w:r w:rsidR="00486925" w:rsidRPr="0048692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  <w:t xml:space="preserve">1. Schritt: </w:t>
                </w:r>
                <w:r w:rsidR="00486925" w:rsidRPr="0048692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  <w:t xml:space="preserve">2. Schritt: </w:t>
                </w:r>
                <w:r w:rsidR="00486925" w:rsidRPr="00486925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</w:r>
              </w:sdtContent>
            </w:sdt>
          </w:p>
        </w:tc>
      </w:tr>
    </w:tbl>
    <w:p w:rsidR="00486925" w:rsidRDefault="00486925">
      <w:pPr>
        <w:rPr>
          <w:sz w:val="10"/>
          <w:szCs w:val="10"/>
        </w:rPr>
      </w:pPr>
    </w:p>
    <w:p w:rsidR="00486925" w:rsidRPr="00631C5C" w:rsidRDefault="00486925">
      <w:pPr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8"/>
        <w:gridCol w:w="285"/>
        <w:gridCol w:w="4394"/>
      </w:tblGrid>
      <w:tr w:rsidR="000E4558" w:rsidRPr="00026409" w:rsidTr="000E4558">
        <w:trPr>
          <w:trHeight w:val="683"/>
        </w:trPr>
        <w:tc>
          <w:tcPr>
            <w:tcW w:w="1324" w:type="pct"/>
            <w:shd w:val="clear" w:color="auto" w:fill="auto"/>
          </w:tcPr>
          <w:p w:rsidR="000E4558" w:rsidRPr="00026409" w:rsidRDefault="000E4558" w:rsidP="00112857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Bericht besprochen und ausgehändigt:</w:t>
            </w:r>
          </w:p>
        </w:tc>
        <w:tc>
          <w:tcPr>
            <w:tcW w:w="1249" w:type="pct"/>
            <w:shd w:val="clear" w:color="auto" w:fill="auto"/>
          </w:tcPr>
          <w:p w:rsidR="00932B1E" w:rsidRDefault="00932B1E" w:rsidP="000E4558">
            <w:pPr>
              <w:tabs>
                <w:tab w:val="left" w:pos="4680"/>
              </w:tabs>
              <w:spacing w:line="276" w:lineRule="auto"/>
              <w:rPr>
                <w:lang w:val="de-DE"/>
              </w:rPr>
            </w:pPr>
          </w:p>
          <w:p w:rsidR="000E4558" w:rsidRPr="00026409" w:rsidRDefault="00932B1E" w:rsidP="000E4558">
            <w:pPr>
              <w:tabs>
                <w:tab w:val="left" w:pos="4680"/>
              </w:tabs>
              <w:spacing w:line="276" w:lineRule="auto"/>
              <w:rPr>
                <w:rStyle w:val="Formatvorlage1"/>
              </w:rPr>
            </w:pPr>
            <w:r w:rsidRPr="002D716A">
              <w:rPr>
                <w:lang w:val="de-DE"/>
              </w:rPr>
              <w:t>Ja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-11098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48" w:type="pct"/>
            <w:vMerge w:val="restart"/>
            <w:shd w:val="clear" w:color="auto" w:fill="auto"/>
          </w:tcPr>
          <w:p w:rsidR="000E4558" w:rsidRDefault="000E4558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  <w:p w:rsidR="000E4558" w:rsidRPr="00026409" w:rsidRDefault="000E4558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</w:tc>
        <w:tc>
          <w:tcPr>
            <w:tcW w:w="2279" w:type="pct"/>
            <w:vMerge w:val="restart"/>
            <w:shd w:val="clear" w:color="auto" w:fill="auto"/>
          </w:tcPr>
          <w:p w:rsidR="000E4558" w:rsidRDefault="000E4558" w:rsidP="009840AE">
            <w:pPr>
              <w:tabs>
                <w:tab w:val="left" w:pos="1170"/>
              </w:tabs>
              <w:spacing w:line="276" w:lineRule="auto"/>
              <w:rPr>
                <w:lang w:val="de-DE"/>
              </w:rPr>
            </w:pPr>
          </w:p>
          <w:p w:rsidR="000E4558" w:rsidRDefault="000E4558" w:rsidP="009840AE">
            <w:pPr>
              <w:tabs>
                <w:tab w:val="left" w:pos="4680"/>
              </w:tabs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Nein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-3438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="Calibr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eastAsia="Calibri" w:cs="Calibri"/>
                <w:color w:val="000000"/>
                <w:highlight w:val="lightGray"/>
                <w:shd w:val="clear" w:color="auto" w:fill="FFFFFF"/>
                <w:lang w:eastAsia="en-US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132871190"/>
                <w:text w:multiLine="1"/>
              </w:sdtPr>
              <w:sdtEndPr/>
              <w:sdtContent>
                <w:r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Begründung?</w:t>
                </w:r>
              </w:sdtContent>
            </w:sdt>
            <w:r>
              <w:rPr>
                <w:lang w:val="de-DE"/>
              </w:rPr>
              <w:t xml:space="preserve">                      </w:t>
            </w:r>
          </w:p>
          <w:p w:rsidR="000E4558" w:rsidRDefault="000E4558" w:rsidP="009840AE">
            <w:pPr>
              <w:tabs>
                <w:tab w:val="left" w:pos="4680"/>
              </w:tabs>
              <w:spacing w:line="276" w:lineRule="auto"/>
              <w:rPr>
                <w:rStyle w:val="Formatvorlage1"/>
                <w:rFonts w:ascii="Calibri" w:hAnsi="Calibri"/>
                <w:shd w:val="clear" w:color="auto" w:fill="FFFFFF" w:themeFill="background1"/>
              </w:rPr>
            </w:pPr>
          </w:p>
          <w:p w:rsidR="000E4558" w:rsidRPr="00026409" w:rsidRDefault="000E4558" w:rsidP="00241CD4">
            <w:pPr>
              <w:tabs>
                <w:tab w:val="left" w:pos="4680"/>
              </w:tabs>
              <w:spacing w:line="276" w:lineRule="auto"/>
              <w:rPr>
                <w:rStyle w:val="Formatvorlage1"/>
              </w:rPr>
            </w:pPr>
            <w:r>
              <w:rPr>
                <w:rStyle w:val="Formatvorlage1"/>
                <w:rFonts w:ascii="Calibri" w:hAnsi="Calibri"/>
                <w:shd w:val="clear" w:color="auto" w:fill="FFFFFF" w:themeFill="background1"/>
              </w:rPr>
              <w:t>a</w:t>
            </w:r>
            <w:r w:rsidRPr="00083E62">
              <w:rPr>
                <w:rStyle w:val="Formatvorlage1"/>
                <w:rFonts w:ascii="Calibri" w:hAnsi="Calibri"/>
                <w:shd w:val="clear" w:color="auto" w:fill="FFFFFF" w:themeFill="background1"/>
              </w:rPr>
              <w:t>m:</w:t>
            </w:r>
            <w:r>
              <w:rPr>
                <w:rStyle w:val="Formatvorlage1"/>
                <w:rFonts w:ascii="Calibri" w:hAnsi="Calibri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Style w:val="Formatvorlage1"/>
                  <w:rFonts w:ascii="Calibri" w:hAnsi="Calibri"/>
                  <w:shd w:val="clear" w:color="auto" w:fill="D9D9D9" w:themeFill="background1" w:themeFillShade="D9"/>
                </w:rPr>
                <w:id w:val="-1802604283"/>
                <w:lock w:val="sdtLocked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 w:rsidRPr="00112857">
                  <w:rPr>
                    <w:rStyle w:val="Formatvorlage1"/>
                    <w:rFonts w:ascii="Calibri" w:hAnsi="Calibri"/>
                    <w:shd w:val="clear" w:color="auto" w:fill="D9D9D9" w:themeFill="background1" w:themeFillShade="D9"/>
                  </w:rPr>
                  <w:t>Auswahl</w:t>
                </w:r>
              </w:sdtContent>
            </w:sdt>
          </w:p>
        </w:tc>
      </w:tr>
      <w:tr w:rsidR="000E4558" w:rsidRPr="00026409" w:rsidTr="009840AE">
        <w:trPr>
          <w:trHeight w:val="682"/>
        </w:trPr>
        <w:tc>
          <w:tcPr>
            <w:tcW w:w="1324" w:type="pct"/>
            <w:shd w:val="clear" w:color="auto" w:fill="auto"/>
          </w:tcPr>
          <w:p w:rsidR="00C93C7C" w:rsidRDefault="00C93C7C" w:rsidP="00112857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</w:p>
          <w:p w:rsidR="000E4558" w:rsidRDefault="000E4558" w:rsidP="00112857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 w:rsidRPr="00026409">
              <w:rPr>
                <w:rFonts w:cs="Calibri"/>
                <w:b/>
              </w:rPr>
              <w:t>Bericht</w:t>
            </w:r>
            <w:r>
              <w:rPr>
                <w:rFonts w:cs="Calibri"/>
                <w:b/>
              </w:rPr>
              <w:t>s</w:t>
            </w:r>
            <w:r w:rsidRPr="00026409">
              <w:rPr>
                <w:rFonts w:cs="Calibri"/>
                <w:b/>
              </w:rPr>
              <w:t>erstellung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1249" w:type="pct"/>
            <w:shd w:val="clear" w:color="auto" w:fill="auto"/>
          </w:tcPr>
          <w:p w:rsidR="00C93C7C" w:rsidRDefault="00C93C7C" w:rsidP="00932B1E">
            <w:pPr>
              <w:tabs>
                <w:tab w:val="left" w:pos="4680"/>
              </w:tabs>
              <w:spacing w:line="276" w:lineRule="auto"/>
              <w:rPr>
                <w:rFonts w:cs="Calibri"/>
                <w:color w:val="000000"/>
                <w:highlight w:val="lightGray"/>
                <w:shd w:val="clear" w:color="auto" w:fill="FFFFFF"/>
                <w:lang w:eastAsia="en-US"/>
              </w:rPr>
            </w:pPr>
          </w:p>
          <w:p w:rsidR="000E4558" w:rsidRDefault="008E3783" w:rsidP="00932B1E">
            <w:pPr>
              <w:tabs>
                <w:tab w:val="left" w:pos="4680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948002299"/>
                <w:text w:multiLine="1"/>
              </w:sdtPr>
              <w:sdtEndPr/>
              <w:sdtContent>
                <w:r w:rsidR="00932B1E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  <w:tc>
          <w:tcPr>
            <w:tcW w:w="148" w:type="pct"/>
            <w:vMerge/>
            <w:shd w:val="clear" w:color="auto" w:fill="auto"/>
          </w:tcPr>
          <w:p w:rsidR="000E4558" w:rsidRDefault="000E4558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</w:tc>
        <w:tc>
          <w:tcPr>
            <w:tcW w:w="2279" w:type="pct"/>
            <w:vMerge/>
            <w:shd w:val="clear" w:color="auto" w:fill="auto"/>
          </w:tcPr>
          <w:p w:rsidR="000E4558" w:rsidRDefault="000E4558" w:rsidP="009840AE">
            <w:pPr>
              <w:tabs>
                <w:tab w:val="left" w:pos="1170"/>
              </w:tabs>
              <w:spacing w:line="276" w:lineRule="auto"/>
              <w:rPr>
                <w:lang w:val="de-DE"/>
              </w:rPr>
            </w:pPr>
          </w:p>
        </w:tc>
      </w:tr>
    </w:tbl>
    <w:p w:rsidR="002A004D" w:rsidRPr="002A004D" w:rsidRDefault="002A004D" w:rsidP="00116406">
      <w:pPr>
        <w:rPr>
          <w:rFonts w:cs="Calibri"/>
        </w:rPr>
      </w:pPr>
    </w:p>
    <w:sectPr w:rsidR="002A004D" w:rsidRPr="002A004D" w:rsidSect="006024E7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8C" w:rsidRDefault="002C208C">
      <w:r>
        <w:separator/>
      </w:r>
    </w:p>
  </w:endnote>
  <w:endnote w:type="continuationSeparator" w:id="0">
    <w:p w:rsidR="002C208C" w:rsidRDefault="002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3B" w:rsidRPr="003E0D2C" w:rsidRDefault="00D2225A" w:rsidP="00687771">
    <w:pPr>
      <w:rPr>
        <w:rFonts w:ascii="AMS" w:hAnsi="AMS" w:cs="AMS"/>
        <w:sz w:val="12"/>
        <w:szCs w:val="12"/>
        <w:lang w:val="de-DE" w:bidi="th-TH"/>
      </w:rPr>
    </w:pPr>
    <w:r>
      <w:rPr>
        <w:rFonts w:ascii="AMS" w:hAnsi="AMS"/>
        <w:sz w:val="12"/>
        <w:szCs w:val="12"/>
        <w:lang w:val="de-DE"/>
      </w:rPr>
      <w:t xml:space="preserve">BBE: </w:t>
    </w:r>
    <w:r w:rsidR="009840AE">
      <w:rPr>
        <w:rFonts w:ascii="AMS" w:hAnsi="AMS"/>
        <w:sz w:val="12"/>
        <w:szCs w:val="12"/>
        <w:lang w:val="de-DE"/>
      </w:rPr>
      <w:t>Individueller Zwischenbericht</w:t>
    </w:r>
    <w:r w:rsidR="00592E1C">
      <w:rPr>
        <w:rFonts w:ascii="AMS" w:hAnsi="AMS"/>
        <w:sz w:val="12"/>
        <w:szCs w:val="12"/>
        <w:lang w:val="de-DE"/>
      </w:rPr>
      <w:t xml:space="preserve"> </w:t>
    </w:r>
    <w:r w:rsidR="009840AE">
      <w:rPr>
        <w:rFonts w:ascii="AMS" w:hAnsi="AMS"/>
        <w:sz w:val="12"/>
        <w:szCs w:val="12"/>
        <w:lang w:val="de-DE"/>
      </w:rPr>
      <w:t xml:space="preserve">Version </w:t>
    </w:r>
    <w:r w:rsidR="009B7DFE">
      <w:rPr>
        <w:rFonts w:ascii="AMS" w:hAnsi="AMS"/>
        <w:sz w:val="12"/>
        <w:szCs w:val="12"/>
        <w:lang w:val="de-DE"/>
      </w:rPr>
      <w:t>Februar</w:t>
    </w:r>
    <w:r w:rsidR="00C61D1B">
      <w:rPr>
        <w:rFonts w:ascii="AMS" w:hAnsi="AMS"/>
        <w:sz w:val="12"/>
        <w:szCs w:val="12"/>
        <w:lang w:val="de-DE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8C" w:rsidRDefault="002C208C">
      <w:r>
        <w:separator/>
      </w:r>
    </w:p>
  </w:footnote>
  <w:footnote w:type="continuationSeparator" w:id="0">
    <w:p w:rsidR="002C208C" w:rsidRDefault="002C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6E" w:rsidRDefault="002B0D0A" w:rsidP="008226FF">
    <w:pPr>
      <w:tabs>
        <w:tab w:val="center" w:pos="4536"/>
        <w:tab w:val="left" w:pos="4680"/>
      </w:tabs>
      <w:jc w:val="center"/>
      <w:rPr>
        <w:rFonts w:cs="Calibri"/>
        <w:b/>
        <w:sz w:val="40"/>
        <w:szCs w:val="40"/>
      </w:rPr>
    </w:pPr>
    <w:r>
      <w:rPr>
        <w:noProof/>
        <w:lang w:val="de-DE" w:eastAsia="de-DE"/>
      </w:rPr>
      <w:drawing>
        <wp:inline distT="0" distB="0" distL="0" distR="0" wp14:anchorId="6A58B7A2" wp14:editId="6889BB9C">
          <wp:extent cx="1075055" cy="464185"/>
          <wp:effectExtent l="0" t="0" r="0" b="0"/>
          <wp:docPr id="2" name="Grafik 2" descr="U:\CI_Logo\Logo schw m 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U:\CI_Logo\Logo schw m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36" w:rsidRPr="00731436" w:rsidRDefault="00731436" w:rsidP="0069246E">
    <w:pPr>
      <w:tabs>
        <w:tab w:val="left" w:pos="4680"/>
      </w:tabs>
      <w:rPr>
        <w:rFonts w:cs="Calibr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B2A"/>
    <w:multiLevelType w:val="hybridMultilevel"/>
    <w:tmpl w:val="0F52FD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F2"/>
    <w:multiLevelType w:val="hybridMultilevel"/>
    <w:tmpl w:val="381856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A14E0"/>
    <w:multiLevelType w:val="hybridMultilevel"/>
    <w:tmpl w:val="62FE2EFE"/>
    <w:lvl w:ilvl="0" w:tplc="0AF2364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7F8"/>
    <w:multiLevelType w:val="hybridMultilevel"/>
    <w:tmpl w:val="28D02B76"/>
    <w:lvl w:ilvl="0" w:tplc="0C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53133"/>
    <w:multiLevelType w:val="hybridMultilevel"/>
    <w:tmpl w:val="36D296A0"/>
    <w:lvl w:ilvl="0" w:tplc="DCF05E7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F45B8"/>
    <w:multiLevelType w:val="hybridMultilevel"/>
    <w:tmpl w:val="8D603122"/>
    <w:lvl w:ilvl="0" w:tplc="4D32F6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2C9"/>
    <w:multiLevelType w:val="hybridMultilevel"/>
    <w:tmpl w:val="C4C41894"/>
    <w:lvl w:ilvl="0" w:tplc="3ECEC36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D5447"/>
    <w:multiLevelType w:val="hybridMultilevel"/>
    <w:tmpl w:val="CE3C507C"/>
    <w:lvl w:ilvl="0" w:tplc="4A9EFB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922A7"/>
    <w:multiLevelType w:val="hybridMultilevel"/>
    <w:tmpl w:val="2AC8BBE8"/>
    <w:lvl w:ilvl="0" w:tplc="0C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64EA8"/>
    <w:multiLevelType w:val="hybridMultilevel"/>
    <w:tmpl w:val="84042D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E3250"/>
    <w:multiLevelType w:val="hybridMultilevel"/>
    <w:tmpl w:val="3792378C"/>
    <w:lvl w:ilvl="0" w:tplc="CA84DF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75D8"/>
    <w:multiLevelType w:val="hybridMultilevel"/>
    <w:tmpl w:val="427E6E58"/>
    <w:lvl w:ilvl="0" w:tplc="A3AC97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3C3D"/>
    <w:multiLevelType w:val="hybridMultilevel"/>
    <w:tmpl w:val="A2D42E68"/>
    <w:lvl w:ilvl="0" w:tplc="C1FC8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50EE4"/>
    <w:multiLevelType w:val="multilevel"/>
    <w:tmpl w:val="BD52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6157703"/>
    <w:multiLevelType w:val="hybridMultilevel"/>
    <w:tmpl w:val="15465F3A"/>
    <w:lvl w:ilvl="0" w:tplc="D9B22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4AF2"/>
    <w:multiLevelType w:val="hybridMultilevel"/>
    <w:tmpl w:val="BC92D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17B4"/>
    <w:multiLevelType w:val="hybridMultilevel"/>
    <w:tmpl w:val="19DC65B0"/>
    <w:lvl w:ilvl="0" w:tplc="35D8F15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E50F05"/>
    <w:multiLevelType w:val="hybridMultilevel"/>
    <w:tmpl w:val="56AEDA3C"/>
    <w:lvl w:ilvl="0" w:tplc="DCF05E7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E4A40"/>
    <w:multiLevelType w:val="hybridMultilevel"/>
    <w:tmpl w:val="577CB1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6B4D"/>
    <w:multiLevelType w:val="hybridMultilevel"/>
    <w:tmpl w:val="84669BDC"/>
    <w:lvl w:ilvl="0" w:tplc="B7E420CE">
      <w:start w:val="1"/>
      <w:numFmt w:val="bullet"/>
      <w:lvlText w:val=""/>
      <w:lvlJc w:val="left"/>
      <w:pPr>
        <w:tabs>
          <w:tab w:val="num" w:pos="-1404"/>
        </w:tabs>
        <w:ind w:left="-1404" w:firstLine="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F818661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  <w:sz w:val="22"/>
        <w:szCs w:val="22"/>
      </w:rPr>
    </w:lvl>
    <w:lvl w:ilvl="3" w:tplc="0C07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20" w15:restartNumberingAfterBreak="0">
    <w:nsid w:val="7E7C334A"/>
    <w:multiLevelType w:val="hybridMultilevel"/>
    <w:tmpl w:val="BBDC71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6"/>
  </w:num>
  <w:num w:numId="18">
    <w:abstractNumId w:val="1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0qW7hTPbvVMhUA/DrtkeXojBCLW+qiAlp1n76zYUkmH/Qc/shGB53RA+iUwCujDJCW5TLVP9hMD6jeRdL5wSA==" w:salt="vpijaQFIJtb0KrqlJpel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9"/>
    <w:rsid w:val="00002097"/>
    <w:rsid w:val="00003249"/>
    <w:rsid w:val="000036AB"/>
    <w:rsid w:val="000109CD"/>
    <w:rsid w:val="0001484C"/>
    <w:rsid w:val="00020E9E"/>
    <w:rsid w:val="00020EBC"/>
    <w:rsid w:val="000219EE"/>
    <w:rsid w:val="00022540"/>
    <w:rsid w:val="00025463"/>
    <w:rsid w:val="00026409"/>
    <w:rsid w:val="00026A2A"/>
    <w:rsid w:val="0003199D"/>
    <w:rsid w:val="00037E61"/>
    <w:rsid w:val="00037F0D"/>
    <w:rsid w:val="00043BB8"/>
    <w:rsid w:val="00051365"/>
    <w:rsid w:val="000554AE"/>
    <w:rsid w:val="00062210"/>
    <w:rsid w:val="0006674C"/>
    <w:rsid w:val="00073897"/>
    <w:rsid w:val="000748FF"/>
    <w:rsid w:val="000835D3"/>
    <w:rsid w:val="000836C0"/>
    <w:rsid w:val="00083E62"/>
    <w:rsid w:val="000863C3"/>
    <w:rsid w:val="00091120"/>
    <w:rsid w:val="00095827"/>
    <w:rsid w:val="00097C03"/>
    <w:rsid w:val="000A7038"/>
    <w:rsid w:val="000B1373"/>
    <w:rsid w:val="000B1C5B"/>
    <w:rsid w:val="000B79B7"/>
    <w:rsid w:val="000C1CBC"/>
    <w:rsid w:val="000C3910"/>
    <w:rsid w:val="000C5BE4"/>
    <w:rsid w:val="000C5D30"/>
    <w:rsid w:val="000C6FAD"/>
    <w:rsid w:val="000D1158"/>
    <w:rsid w:val="000D1741"/>
    <w:rsid w:val="000D1B43"/>
    <w:rsid w:val="000D4273"/>
    <w:rsid w:val="000D4509"/>
    <w:rsid w:val="000D4927"/>
    <w:rsid w:val="000E4558"/>
    <w:rsid w:val="000F0A68"/>
    <w:rsid w:val="000F18F8"/>
    <w:rsid w:val="000F3D7F"/>
    <w:rsid w:val="001073B8"/>
    <w:rsid w:val="00110313"/>
    <w:rsid w:val="00110541"/>
    <w:rsid w:val="00110906"/>
    <w:rsid w:val="00112857"/>
    <w:rsid w:val="0011307C"/>
    <w:rsid w:val="00116406"/>
    <w:rsid w:val="001220DA"/>
    <w:rsid w:val="00130198"/>
    <w:rsid w:val="001307C1"/>
    <w:rsid w:val="001314F3"/>
    <w:rsid w:val="0013401C"/>
    <w:rsid w:val="00143C43"/>
    <w:rsid w:val="001474ED"/>
    <w:rsid w:val="00150A40"/>
    <w:rsid w:val="00152963"/>
    <w:rsid w:val="00155D83"/>
    <w:rsid w:val="00161120"/>
    <w:rsid w:val="0017077C"/>
    <w:rsid w:val="00181330"/>
    <w:rsid w:val="00197A98"/>
    <w:rsid w:val="001A1ECA"/>
    <w:rsid w:val="001A2162"/>
    <w:rsid w:val="001A249D"/>
    <w:rsid w:val="001A3B86"/>
    <w:rsid w:val="001A78F0"/>
    <w:rsid w:val="001B2C3B"/>
    <w:rsid w:val="001B2F05"/>
    <w:rsid w:val="001B4ECE"/>
    <w:rsid w:val="001C2D97"/>
    <w:rsid w:val="001C6CA4"/>
    <w:rsid w:val="001D14E3"/>
    <w:rsid w:val="001E00B6"/>
    <w:rsid w:val="001F1687"/>
    <w:rsid w:val="001F16F7"/>
    <w:rsid w:val="001F6421"/>
    <w:rsid w:val="00201981"/>
    <w:rsid w:val="00203C0A"/>
    <w:rsid w:val="00207A69"/>
    <w:rsid w:val="00211BE8"/>
    <w:rsid w:val="00213ECF"/>
    <w:rsid w:val="00215EE9"/>
    <w:rsid w:val="00234696"/>
    <w:rsid w:val="002352EC"/>
    <w:rsid w:val="00236844"/>
    <w:rsid w:val="00236E91"/>
    <w:rsid w:val="00240527"/>
    <w:rsid w:val="00241CD4"/>
    <w:rsid w:val="00242C97"/>
    <w:rsid w:val="00244F73"/>
    <w:rsid w:val="00251B53"/>
    <w:rsid w:val="00251DCA"/>
    <w:rsid w:val="00262243"/>
    <w:rsid w:val="0026268E"/>
    <w:rsid w:val="00265B7E"/>
    <w:rsid w:val="0026603A"/>
    <w:rsid w:val="002738B5"/>
    <w:rsid w:val="00287308"/>
    <w:rsid w:val="002A004D"/>
    <w:rsid w:val="002A03A7"/>
    <w:rsid w:val="002A0F9D"/>
    <w:rsid w:val="002A1DA9"/>
    <w:rsid w:val="002A2D3A"/>
    <w:rsid w:val="002A3B82"/>
    <w:rsid w:val="002A5999"/>
    <w:rsid w:val="002A5FA4"/>
    <w:rsid w:val="002A757C"/>
    <w:rsid w:val="002B0979"/>
    <w:rsid w:val="002B0D0A"/>
    <w:rsid w:val="002B109C"/>
    <w:rsid w:val="002B61DF"/>
    <w:rsid w:val="002B76E4"/>
    <w:rsid w:val="002B78BF"/>
    <w:rsid w:val="002C208C"/>
    <w:rsid w:val="002C43BF"/>
    <w:rsid w:val="002C5AD2"/>
    <w:rsid w:val="002D3CEF"/>
    <w:rsid w:val="002D716A"/>
    <w:rsid w:val="002E0D2A"/>
    <w:rsid w:val="002E38EB"/>
    <w:rsid w:val="002E3E4F"/>
    <w:rsid w:val="002E466D"/>
    <w:rsid w:val="002E63B1"/>
    <w:rsid w:val="002E7E87"/>
    <w:rsid w:val="002F4628"/>
    <w:rsid w:val="00302D51"/>
    <w:rsid w:val="003033C0"/>
    <w:rsid w:val="0030340F"/>
    <w:rsid w:val="0030503A"/>
    <w:rsid w:val="00305BBE"/>
    <w:rsid w:val="003074F8"/>
    <w:rsid w:val="00310103"/>
    <w:rsid w:val="00312F55"/>
    <w:rsid w:val="0031725E"/>
    <w:rsid w:val="00324913"/>
    <w:rsid w:val="003311E5"/>
    <w:rsid w:val="00334647"/>
    <w:rsid w:val="00341979"/>
    <w:rsid w:val="00342B68"/>
    <w:rsid w:val="003435E4"/>
    <w:rsid w:val="003448F8"/>
    <w:rsid w:val="00353221"/>
    <w:rsid w:val="003559A2"/>
    <w:rsid w:val="00360FAD"/>
    <w:rsid w:val="00372CC2"/>
    <w:rsid w:val="0037343D"/>
    <w:rsid w:val="0037373E"/>
    <w:rsid w:val="00375640"/>
    <w:rsid w:val="00380558"/>
    <w:rsid w:val="00380676"/>
    <w:rsid w:val="003833FB"/>
    <w:rsid w:val="0039097C"/>
    <w:rsid w:val="00392432"/>
    <w:rsid w:val="003931B7"/>
    <w:rsid w:val="00396839"/>
    <w:rsid w:val="00397F8E"/>
    <w:rsid w:val="003A093E"/>
    <w:rsid w:val="003A1502"/>
    <w:rsid w:val="003A2241"/>
    <w:rsid w:val="003B15BC"/>
    <w:rsid w:val="003B18B4"/>
    <w:rsid w:val="003B4CE3"/>
    <w:rsid w:val="003C4296"/>
    <w:rsid w:val="003C67C0"/>
    <w:rsid w:val="003C79D1"/>
    <w:rsid w:val="003D2083"/>
    <w:rsid w:val="003D20C2"/>
    <w:rsid w:val="003D2823"/>
    <w:rsid w:val="003D3FB6"/>
    <w:rsid w:val="003D4718"/>
    <w:rsid w:val="003E0D2C"/>
    <w:rsid w:val="003E228A"/>
    <w:rsid w:val="003E7715"/>
    <w:rsid w:val="003E7CF3"/>
    <w:rsid w:val="003F1482"/>
    <w:rsid w:val="003F2AFC"/>
    <w:rsid w:val="003F551E"/>
    <w:rsid w:val="00400EB6"/>
    <w:rsid w:val="00404DF5"/>
    <w:rsid w:val="004103C2"/>
    <w:rsid w:val="004137A0"/>
    <w:rsid w:val="0041463C"/>
    <w:rsid w:val="00415C30"/>
    <w:rsid w:val="004230F7"/>
    <w:rsid w:val="00424A81"/>
    <w:rsid w:val="0042522C"/>
    <w:rsid w:val="00427D31"/>
    <w:rsid w:val="00430B49"/>
    <w:rsid w:val="004316B0"/>
    <w:rsid w:val="0043664F"/>
    <w:rsid w:val="00442C8B"/>
    <w:rsid w:val="0044310A"/>
    <w:rsid w:val="00445714"/>
    <w:rsid w:val="004501BA"/>
    <w:rsid w:val="00450771"/>
    <w:rsid w:val="004529BC"/>
    <w:rsid w:val="00457BB0"/>
    <w:rsid w:val="00461279"/>
    <w:rsid w:val="004633FC"/>
    <w:rsid w:val="00465752"/>
    <w:rsid w:val="00467B86"/>
    <w:rsid w:val="00467D0C"/>
    <w:rsid w:val="004710A7"/>
    <w:rsid w:val="00473F80"/>
    <w:rsid w:val="00474F89"/>
    <w:rsid w:val="00475E86"/>
    <w:rsid w:val="00480783"/>
    <w:rsid w:val="00481997"/>
    <w:rsid w:val="00486925"/>
    <w:rsid w:val="004901FB"/>
    <w:rsid w:val="00491CE5"/>
    <w:rsid w:val="00493E18"/>
    <w:rsid w:val="00494DEE"/>
    <w:rsid w:val="00495348"/>
    <w:rsid w:val="004A156A"/>
    <w:rsid w:val="004A1A98"/>
    <w:rsid w:val="004A3D96"/>
    <w:rsid w:val="004B2896"/>
    <w:rsid w:val="004C2BA1"/>
    <w:rsid w:val="004C3E9E"/>
    <w:rsid w:val="004C489D"/>
    <w:rsid w:val="004C778A"/>
    <w:rsid w:val="004D3066"/>
    <w:rsid w:val="004D3DE5"/>
    <w:rsid w:val="004D4F8A"/>
    <w:rsid w:val="004D6510"/>
    <w:rsid w:val="004E0D1C"/>
    <w:rsid w:val="004F40B6"/>
    <w:rsid w:val="004F4851"/>
    <w:rsid w:val="004F4C19"/>
    <w:rsid w:val="004F534D"/>
    <w:rsid w:val="00507EA7"/>
    <w:rsid w:val="00510237"/>
    <w:rsid w:val="00511651"/>
    <w:rsid w:val="0051180A"/>
    <w:rsid w:val="00513B17"/>
    <w:rsid w:val="00513C18"/>
    <w:rsid w:val="005152FF"/>
    <w:rsid w:val="00521303"/>
    <w:rsid w:val="00527571"/>
    <w:rsid w:val="005303D6"/>
    <w:rsid w:val="00530D16"/>
    <w:rsid w:val="00540B95"/>
    <w:rsid w:val="0054439C"/>
    <w:rsid w:val="0054515C"/>
    <w:rsid w:val="00554093"/>
    <w:rsid w:val="00554DE3"/>
    <w:rsid w:val="005576F9"/>
    <w:rsid w:val="005604CA"/>
    <w:rsid w:val="00561FC9"/>
    <w:rsid w:val="00563C95"/>
    <w:rsid w:val="00565016"/>
    <w:rsid w:val="0057023A"/>
    <w:rsid w:val="0057037E"/>
    <w:rsid w:val="005706D0"/>
    <w:rsid w:val="005720E5"/>
    <w:rsid w:val="00584FCF"/>
    <w:rsid w:val="00585640"/>
    <w:rsid w:val="00585B89"/>
    <w:rsid w:val="00587978"/>
    <w:rsid w:val="00591DC1"/>
    <w:rsid w:val="00592E1C"/>
    <w:rsid w:val="00592FC3"/>
    <w:rsid w:val="00596203"/>
    <w:rsid w:val="005965F5"/>
    <w:rsid w:val="005B7079"/>
    <w:rsid w:val="005B7B0A"/>
    <w:rsid w:val="005B7FC8"/>
    <w:rsid w:val="005C07E5"/>
    <w:rsid w:val="005C0BCB"/>
    <w:rsid w:val="005C0F14"/>
    <w:rsid w:val="005D42BB"/>
    <w:rsid w:val="005D5C06"/>
    <w:rsid w:val="005D6C53"/>
    <w:rsid w:val="005D7639"/>
    <w:rsid w:val="005E0584"/>
    <w:rsid w:val="005E266B"/>
    <w:rsid w:val="005E2959"/>
    <w:rsid w:val="005E50B2"/>
    <w:rsid w:val="005F5F42"/>
    <w:rsid w:val="00601BB3"/>
    <w:rsid w:val="00601DCE"/>
    <w:rsid w:val="006024E7"/>
    <w:rsid w:val="00606563"/>
    <w:rsid w:val="006075A3"/>
    <w:rsid w:val="006139B5"/>
    <w:rsid w:val="00627F7F"/>
    <w:rsid w:val="00631B42"/>
    <w:rsid w:val="00631C5C"/>
    <w:rsid w:val="00633DC3"/>
    <w:rsid w:val="00640B16"/>
    <w:rsid w:val="006451D1"/>
    <w:rsid w:val="00646FA5"/>
    <w:rsid w:val="006472AA"/>
    <w:rsid w:val="00652B0A"/>
    <w:rsid w:val="00653631"/>
    <w:rsid w:val="0065503B"/>
    <w:rsid w:val="00655CB1"/>
    <w:rsid w:val="00664288"/>
    <w:rsid w:val="00664576"/>
    <w:rsid w:val="00664984"/>
    <w:rsid w:val="00665107"/>
    <w:rsid w:val="00667D1D"/>
    <w:rsid w:val="006715B8"/>
    <w:rsid w:val="006750A7"/>
    <w:rsid w:val="006758C3"/>
    <w:rsid w:val="00682A5D"/>
    <w:rsid w:val="006848E4"/>
    <w:rsid w:val="006854A4"/>
    <w:rsid w:val="00685BE3"/>
    <w:rsid w:val="00687771"/>
    <w:rsid w:val="00691D4A"/>
    <w:rsid w:val="0069246E"/>
    <w:rsid w:val="00692978"/>
    <w:rsid w:val="0069544C"/>
    <w:rsid w:val="00696729"/>
    <w:rsid w:val="006A265C"/>
    <w:rsid w:val="006A737B"/>
    <w:rsid w:val="006B16FB"/>
    <w:rsid w:val="006C2340"/>
    <w:rsid w:val="006C7C38"/>
    <w:rsid w:val="006E5BA1"/>
    <w:rsid w:val="006E6689"/>
    <w:rsid w:val="006F587E"/>
    <w:rsid w:val="006F67C2"/>
    <w:rsid w:val="00704CD3"/>
    <w:rsid w:val="00710434"/>
    <w:rsid w:val="0071574B"/>
    <w:rsid w:val="00717BB7"/>
    <w:rsid w:val="007244E9"/>
    <w:rsid w:val="00725790"/>
    <w:rsid w:val="00725EC4"/>
    <w:rsid w:val="00727BE6"/>
    <w:rsid w:val="00730A1C"/>
    <w:rsid w:val="00731436"/>
    <w:rsid w:val="0073290C"/>
    <w:rsid w:val="00732BEB"/>
    <w:rsid w:val="00740E9A"/>
    <w:rsid w:val="00743FB9"/>
    <w:rsid w:val="00746818"/>
    <w:rsid w:val="00747104"/>
    <w:rsid w:val="00754145"/>
    <w:rsid w:val="00754EF0"/>
    <w:rsid w:val="0075522C"/>
    <w:rsid w:val="00757A98"/>
    <w:rsid w:val="00757CDD"/>
    <w:rsid w:val="00757EB4"/>
    <w:rsid w:val="00762236"/>
    <w:rsid w:val="00762D4B"/>
    <w:rsid w:val="00773663"/>
    <w:rsid w:val="00775FE3"/>
    <w:rsid w:val="007764A5"/>
    <w:rsid w:val="00780B51"/>
    <w:rsid w:val="00781E83"/>
    <w:rsid w:val="00782A02"/>
    <w:rsid w:val="0078399D"/>
    <w:rsid w:val="007859A7"/>
    <w:rsid w:val="0079575A"/>
    <w:rsid w:val="00795CE5"/>
    <w:rsid w:val="007979D8"/>
    <w:rsid w:val="007A5A31"/>
    <w:rsid w:val="007A5BFB"/>
    <w:rsid w:val="007B26D4"/>
    <w:rsid w:val="007B31C1"/>
    <w:rsid w:val="007B3FF1"/>
    <w:rsid w:val="007B53A0"/>
    <w:rsid w:val="007C7AE1"/>
    <w:rsid w:val="007D0762"/>
    <w:rsid w:val="007D0A64"/>
    <w:rsid w:val="007D3597"/>
    <w:rsid w:val="007D6DBD"/>
    <w:rsid w:val="007D7ECC"/>
    <w:rsid w:val="007E3FB1"/>
    <w:rsid w:val="007E479A"/>
    <w:rsid w:val="007E5D38"/>
    <w:rsid w:val="007E5D8B"/>
    <w:rsid w:val="007F14BA"/>
    <w:rsid w:val="007F4165"/>
    <w:rsid w:val="007F59C2"/>
    <w:rsid w:val="007F66FB"/>
    <w:rsid w:val="007F6B71"/>
    <w:rsid w:val="007F6F17"/>
    <w:rsid w:val="00804244"/>
    <w:rsid w:val="00804588"/>
    <w:rsid w:val="008068F0"/>
    <w:rsid w:val="00813CD9"/>
    <w:rsid w:val="008226FF"/>
    <w:rsid w:val="00831A40"/>
    <w:rsid w:val="00834A91"/>
    <w:rsid w:val="0085013B"/>
    <w:rsid w:val="00850FD5"/>
    <w:rsid w:val="00855549"/>
    <w:rsid w:val="008607E2"/>
    <w:rsid w:val="00861D02"/>
    <w:rsid w:val="00866793"/>
    <w:rsid w:val="0087188F"/>
    <w:rsid w:val="008723B4"/>
    <w:rsid w:val="0087325D"/>
    <w:rsid w:val="008772AF"/>
    <w:rsid w:val="00880F38"/>
    <w:rsid w:val="00885650"/>
    <w:rsid w:val="0089056A"/>
    <w:rsid w:val="00890C3E"/>
    <w:rsid w:val="00897AB6"/>
    <w:rsid w:val="008A2015"/>
    <w:rsid w:val="008A277A"/>
    <w:rsid w:val="008A50B6"/>
    <w:rsid w:val="008B1442"/>
    <w:rsid w:val="008C175E"/>
    <w:rsid w:val="008C2DDC"/>
    <w:rsid w:val="008C5C51"/>
    <w:rsid w:val="008C5E80"/>
    <w:rsid w:val="008D43A4"/>
    <w:rsid w:val="008D4A6C"/>
    <w:rsid w:val="008D63D2"/>
    <w:rsid w:val="008E05F5"/>
    <w:rsid w:val="008E0A69"/>
    <w:rsid w:val="008E1537"/>
    <w:rsid w:val="008E3783"/>
    <w:rsid w:val="008E4178"/>
    <w:rsid w:val="008E4AB8"/>
    <w:rsid w:val="008E75A6"/>
    <w:rsid w:val="008F1BF4"/>
    <w:rsid w:val="008F1E51"/>
    <w:rsid w:val="008F4D78"/>
    <w:rsid w:val="008F544D"/>
    <w:rsid w:val="00902072"/>
    <w:rsid w:val="0090424C"/>
    <w:rsid w:val="00906F0F"/>
    <w:rsid w:val="00910E6A"/>
    <w:rsid w:val="0092207D"/>
    <w:rsid w:val="00922C2E"/>
    <w:rsid w:val="00926D70"/>
    <w:rsid w:val="00932B1E"/>
    <w:rsid w:val="00935199"/>
    <w:rsid w:val="00935DA7"/>
    <w:rsid w:val="00944E8C"/>
    <w:rsid w:val="00945168"/>
    <w:rsid w:val="0095280B"/>
    <w:rsid w:val="00955154"/>
    <w:rsid w:val="00961044"/>
    <w:rsid w:val="0096734A"/>
    <w:rsid w:val="00974DBF"/>
    <w:rsid w:val="00980A15"/>
    <w:rsid w:val="009840AE"/>
    <w:rsid w:val="009903F9"/>
    <w:rsid w:val="00992019"/>
    <w:rsid w:val="00995483"/>
    <w:rsid w:val="009A4F3D"/>
    <w:rsid w:val="009B7DFE"/>
    <w:rsid w:val="009C065B"/>
    <w:rsid w:val="009C313B"/>
    <w:rsid w:val="009C6680"/>
    <w:rsid w:val="009C7167"/>
    <w:rsid w:val="009D068D"/>
    <w:rsid w:val="009D23CA"/>
    <w:rsid w:val="009E3A95"/>
    <w:rsid w:val="009E6935"/>
    <w:rsid w:val="009F59AA"/>
    <w:rsid w:val="009F6BC5"/>
    <w:rsid w:val="00A00F38"/>
    <w:rsid w:val="00A10205"/>
    <w:rsid w:val="00A16B73"/>
    <w:rsid w:val="00A16D0A"/>
    <w:rsid w:val="00A20448"/>
    <w:rsid w:val="00A2125F"/>
    <w:rsid w:val="00A2497E"/>
    <w:rsid w:val="00A25180"/>
    <w:rsid w:val="00A273DB"/>
    <w:rsid w:val="00A352C7"/>
    <w:rsid w:val="00A4193E"/>
    <w:rsid w:val="00A41DBD"/>
    <w:rsid w:val="00A42884"/>
    <w:rsid w:val="00A42AF1"/>
    <w:rsid w:val="00A50C0F"/>
    <w:rsid w:val="00A52BF1"/>
    <w:rsid w:val="00A53FD7"/>
    <w:rsid w:val="00A54A20"/>
    <w:rsid w:val="00A61650"/>
    <w:rsid w:val="00A61A80"/>
    <w:rsid w:val="00A64BAF"/>
    <w:rsid w:val="00A71B0A"/>
    <w:rsid w:val="00A76756"/>
    <w:rsid w:val="00A803C4"/>
    <w:rsid w:val="00A80F8B"/>
    <w:rsid w:val="00A81994"/>
    <w:rsid w:val="00A853FC"/>
    <w:rsid w:val="00A91531"/>
    <w:rsid w:val="00AA071C"/>
    <w:rsid w:val="00AA5421"/>
    <w:rsid w:val="00AA5849"/>
    <w:rsid w:val="00AB1618"/>
    <w:rsid w:val="00AB33CA"/>
    <w:rsid w:val="00AB42EF"/>
    <w:rsid w:val="00AB7DC7"/>
    <w:rsid w:val="00AC2AFC"/>
    <w:rsid w:val="00AC34C1"/>
    <w:rsid w:val="00AC55DA"/>
    <w:rsid w:val="00AD5734"/>
    <w:rsid w:val="00AD7FA7"/>
    <w:rsid w:val="00AE13C8"/>
    <w:rsid w:val="00AF5FD8"/>
    <w:rsid w:val="00AF61EA"/>
    <w:rsid w:val="00B01C39"/>
    <w:rsid w:val="00B03989"/>
    <w:rsid w:val="00B15BC6"/>
    <w:rsid w:val="00B16973"/>
    <w:rsid w:val="00B234A0"/>
    <w:rsid w:val="00B2772C"/>
    <w:rsid w:val="00B27E72"/>
    <w:rsid w:val="00B31147"/>
    <w:rsid w:val="00B418DB"/>
    <w:rsid w:val="00B41CA4"/>
    <w:rsid w:val="00B43D2F"/>
    <w:rsid w:val="00B51F19"/>
    <w:rsid w:val="00B52F0B"/>
    <w:rsid w:val="00B56965"/>
    <w:rsid w:val="00B57C9B"/>
    <w:rsid w:val="00B60EB5"/>
    <w:rsid w:val="00B61897"/>
    <w:rsid w:val="00B61F46"/>
    <w:rsid w:val="00B64095"/>
    <w:rsid w:val="00B64E99"/>
    <w:rsid w:val="00B6555A"/>
    <w:rsid w:val="00B77365"/>
    <w:rsid w:val="00B81FF0"/>
    <w:rsid w:val="00BA1B49"/>
    <w:rsid w:val="00BA2C3A"/>
    <w:rsid w:val="00BB031A"/>
    <w:rsid w:val="00BB229C"/>
    <w:rsid w:val="00BB6F77"/>
    <w:rsid w:val="00BB728C"/>
    <w:rsid w:val="00BC3779"/>
    <w:rsid w:val="00BC5FCC"/>
    <w:rsid w:val="00BC628D"/>
    <w:rsid w:val="00BD09F6"/>
    <w:rsid w:val="00BD2DDE"/>
    <w:rsid w:val="00BD3E63"/>
    <w:rsid w:val="00BD6AF0"/>
    <w:rsid w:val="00BE117C"/>
    <w:rsid w:val="00BE23C5"/>
    <w:rsid w:val="00BE39A4"/>
    <w:rsid w:val="00BE5BF5"/>
    <w:rsid w:val="00BF0236"/>
    <w:rsid w:val="00C04DF6"/>
    <w:rsid w:val="00C113EB"/>
    <w:rsid w:val="00C129F0"/>
    <w:rsid w:val="00C133BF"/>
    <w:rsid w:val="00C21195"/>
    <w:rsid w:val="00C224F5"/>
    <w:rsid w:val="00C25DC2"/>
    <w:rsid w:val="00C30EF3"/>
    <w:rsid w:val="00C319E2"/>
    <w:rsid w:val="00C32922"/>
    <w:rsid w:val="00C354A5"/>
    <w:rsid w:val="00C400E0"/>
    <w:rsid w:val="00C409F5"/>
    <w:rsid w:val="00C47D37"/>
    <w:rsid w:val="00C47EF5"/>
    <w:rsid w:val="00C50394"/>
    <w:rsid w:val="00C50A4F"/>
    <w:rsid w:val="00C531CD"/>
    <w:rsid w:val="00C54636"/>
    <w:rsid w:val="00C5534E"/>
    <w:rsid w:val="00C61D1B"/>
    <w:rsid w:val="00C62942"/>
    <w:rsid w:val="00C63F79"/>
    <w:rsid w:val="00C6718E"/>
    <w:rsid w:val="00C74CDF"/>
    <w:rsid w:val="00C75B37"/>
    <w:rsid w:val="00C75F6C"/>
    <w:rsid w:val="00C77DAC"/>
    <w:rsid w:val="00C81756"/>
    <w:rsid w:val="00C82AE9"/>
    <w:rsid w:val="00C84679"/>
    <w:rsid w:val="00C93C7C"/>
    <w:rsid w:val="00C93F74"/>
    <w:rsid w:val="00CB1926"/>
    <w:rsid w:val="00CB6FA3"/>
    <w:rsid w:val="00CD2936"/>
    <w:rsid w:val="00CD52FF"/>
    <w:rsid w:val="00CD555E"/>
    <w:rsid w:val="00CD61D9"/>
    <w:rsid w:val="00CE1EF6"/>
    <w:rsid w:val="00CF201C"/>
    <w:rsid w:val="00CF7286"/>
    <w:rsid w:val="00D10EA5"/>
    <w:rsid w:val="00D143A4"/>
    <w:rsid w:val="00D14E8E"/>
    <w:rsid w:val="00D167A0"/>
    <w:rsid w:val="00D2225A"/>
    <w:rsid w:val="00D26279"/>
    <w:rsid w:val="00D351B3"/>
    <w:rsid w:val="00D3563D"/>
    <w:rsid w:val="00D42F17"/>
    <w:rsid w:val="00D47289"/>
    <w:rsid w:val="00D478E4"/>
    <w:rsid w:val="00D503CB"/>
    <w:rsid w:val="00D52F2C"/>
    <w:rsid w:val="00D54D7E"/>
    <w:rsid w:val="00D57816"/>
    <w:rsid w:val="00D60DDB"/>
    <w:rsid w:val="00D61D8D"/>
    <w:rsid w:val="00D745E4"/>
    <w:rsid w:val="00D9468F"/>
    <w:rsid w:val="00DA1C4B"/>
    <w:rsid w:val="00DA1FA9"/>
    <w:rsid w:val="00DA56E9"/>
    <w:rsid w:val="00DC4240"/>
    <w:rsid w:val="00DC5546"/>
    <w:rsid w:val="00DC6F0D"/>
    <w:rsid w:val="00DD51E6"/>
    <w:rsid w:val="00DE56A7"/>
    <w:rsid w:val="00DE6145"/>
    <w:rsid w:val="00DE7334"/>
    <w:rsid w:val="00DF093D"/>
    <w:rsid w:val="00E06185"/>
    <w:rsid w:val="00E12385"/>
    <w:rsid w:val="00E12A8B"/>
    <w:rsid w:val="00E1392E"/>
    <w:rsid w:val="00E16082"/>
    <w:rsid w:val="00E2391E"/>
    <w:rsid w:val="00E247A5"/>
    <w:rsid w:val="00E24B28"/>
    <w:rsid w:val="00E31564"/>
    <w:rsid w:val="00E31C27"/>
    <w:rsid w:val="00E34DC2"/>
    <w:rsid w:val="00E45939"/>
    <w:rsid w:val="00E476F5"/>
    <w:rsid w:val="00E5188D"/>
    <w:rsid w:val="00E564D2"/>
    <w:rsid w:val="00E567CA"/>
    <w:rsid w:val="00E60CE9"/>
    <w:rsid w:val="00E61D17"/>
    <w:rsid w:val="00E6324C"/>
    <w:rsid w:val="00E63BDE"/>
    <w:rsid w:val="00E658C1"/>
    <w:rsid w:val="00E658CA"/>
    <w:rsid w:val="00E66F2C"/>
    <w:rsid w:val="00E67E1B"/>
    <w:rsid w:val="00E70725"/>
    <w:rsid w:val="00E72874"/>
    <w:rsid w:val="00E73C42"/>
    <w:rsid w:val="00E85C93"/>
    <w:rsid w:val="00E86414"/>
    <w:rsid w:val="00E97EBC"/>
    <w:rsid w:val="00EB6093"/>
    <w:rsid w:val="00EB774C"/>
    <w:rsid w:val="00EC2135"/>
    <w:rsid w:val="00EC4D96"/>
    <w:rsid w:val="00EC646C"/>
    <w:rsid w:val="00ED10A8"/>
    <w:rsid w:val="00ED420B"/>
    <w:rsid w:val="00ED6DC9"/>
    <w:rsid w:val="00EE20AB"/>
    <w:rsid w:val="00EE2723"/>
    <w:rsid w:val="00EE51B5"/>
    <w:rsid w:val="00EF64B5"/>
    <w:rsid w:val="00F05419"/>
    <w:rsid w:val="00F149FC"/>
    <w:rsid w:val="00F16B00"/>
    <w:rsid w:val="00F20CA9"/>
    <w:rsid w:val="00F2410F"/>
    <w:rsid w:val="00F26C3A"/>
    <w:rsid w:val="00F30126"/>
    <w:rsid w:val="00F310AD"/>
    <w:rsid w:val="00F31BA0"/>
    <w:rsid w:val="00F32571"/>
    <w:rsid w:val="00F33BE9"/>
    <w:rsid w:val="00F368CC"/>
    <w:rsid w:val="00F418AA"/>
    <w:rsid w:val="00F47D16"/>
    <w:rsid w:val="00F545A7"/>
    <w:rsid w:val="00F572DD"/>
    <w:rsid w:val="00F650AA"/>
    <w:rsid w:val="00F66072"/>
    <w:rsid w:val="00F83E62"/>
    <w:rsid w:val="00F84DF2"/>
    <w:rsid w:val="00F87177"/>
    <w:rsid w:val="00F91910"/>
    <w:rsid w:val="00F97F90"/>
    <w:rsid w:val="00FA2CA1"/>
    <w:rsid w:val="00FA4BEC"/>
    <w:rsid w:val="00FA50C4"/>
    <w:rsid w:val="00FB152B"/>
    <w:rsid w:val="00FB366B"/>
    <w:rsid w:val="00FB393A"/>
    <w:rsid w:val="00FC6E2D"/>
    <w:rsid w:val="00FD3022"/>
    <w:rsid w:val="00FD5DA6"/>
    <w:rsid w:val="00FD5EC7"/>
    <w:rsid w:val="00FE0BA4"/>
    <w:rsid w:val="00FE219E"/>
    <w:rsid w:val="00FF0362"/>
    <w:rsid w:val="00FF2DC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3E4761-2EE0-494A-AAE4-B1FB5E2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BE3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4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143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F2A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541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4145"/>
  </w:style>
  <w:style w:type="paragraph" w:styleId="Kopfzeile">
    <w:name w:val="header"/>
    <w:basedOn w:val="Standard"/>
    <w:rsid w:val="004C48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1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7C38"/>
    <w:rPr>
      <w:sz w:val="20"/>
      <w:szCs w:val="20"/>
    </w:rPr>
  </w:style>
  <w:style w:type="character" w:styleId="Funotenzeichen">
    <w:name w:val="footnote reference"/>
    <w:semiHidden/>
    <w:rsid w:val="006C7C38"/>
    <w:rPr>
      <w:vertAlign w:val="superscript"/>
    </w:rPr>
  </w:style>
  <w:style w:type="paragraph" w:styleId="Dokumentstruktur">
    <w:name w:val="Document Map"/>
    <w:basedOn w:val="Standard"/>
    <w:semiHidden/>
    <w:rsid w:val="00B23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D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A27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27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277A"/>
  </w:style>
  <w:style w:type="paragraph" w:styleId="Kommentarthema">
    <w:name w:val="annotation subject"/>
    <w:basedOn w:val="Kommentartext"/>
    <w:next w:val="Kommentartext"/>
    <w:link w:val="KommentarthemaZchn"/>
    <w:rsid w:val="008A277A"/>
    <w:rPr>
      <w:b/>
      <w:bCs/>
    </w:rPr>
  </w:style>
  <w:style w:type="character" w:customStyle="1" w:styleId="KommentarthemaZchn">
    <w:name w:val="Kommentarthema Zchn"/>
    <w:link w:val="Kommentarthema"/>
    <w:rsid w:val="008A277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D763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39683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C3779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E247A5"/>
    <w:rPr>
      <w:rFonts w:asciiTheme="minorHAnsi" w:hAnsiTheme="minorHAnsi"/>
      <w:sz w:val="24"/>
    </w:rPr>
  </w:style>
  <w:style w:type="character" w:customStyle="1" w:styleId="Formatvorlage2">
    <w:name w:val="Formatvorlage2"/>
    <w:basedOn w:val="Absatz-Standardschriftart"/>
    <w:uiPriority w:val="1"/>
    <w:rsid w:val="00E247A5"/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2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C47EF5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691D4A"/>
    <w:rPr>
      <w:i/>
      <w:iCs/>
    </w:rPr>
  </w:style>
  <w:style w:type="character" w:customStyle="1" w:styleId="Formatvorlage3">
    <w:name w:val="Formatvorlage3"/>
    <w:basedOn w:val="Absatz-Standardschriftart"/>
    <w:uiPriority w:val="1"/>
    <w:rsid w:val="003C4296"/>
    <w:rPr>
      <w:u w:color="7030A0"/>
    </w:rPr>
  </w:style>
  <w:style w:type="character" w:customStyle="1" w:styleId="Formatvorlage4">
    <w:name w:val="Formatvorlage4"/>
    <w:basedOn w:val="Absatz-Standardschriftart"/>
    <w:uiPriority w:val="1"/>
    <w:rsid w:val="00A41DBD"/>
    <w:rPr>
      <w:u w:color="C00000"/>
    </w:rPr>
  </w:style>
  <w:style w:type="character" w:customStyle="1" w:styleId="Formatvorlage5">
    <w:name w:val="Formatvorlage5"/>
    <w:basedOn w:val="Absatz-Standardschriftart"/>
    <w:uiPriority w:val="1"/>
    <w:rsid w:val="00A41DBD"/>
    <w:rPr>
      <w:sz w:val="28"/>
    </w:rPr>
  </w:style>
  <w:style w:type="character" w:customStyle="1" w:styleId="Formatvorlage6">
    <w:name w:val="Formatvorlage6"/>
    <w:basedOn w:val="Absatz-Standardschriftart"/>
    <w:uiPriority w:val="1"/>
    <w:rsid w:val="00A41DBD"/>
    <w:rPr>
      <w:sz w:val="28"/>
      <w:u w:color="C00000"/>
    </w:rPr>
  </w:style>
  <w:style w:type="character" w:customStyle="1" w:styleId="berschrift7Zchn">
    <w:name w:val="Überschrift 7 Zchn"/>
    <w:basedOn w:val="Absatz-Standardschriftart"/>
    <w:link w:val="berschrift7"/>
    <w:semiHidden/>
    <w:rsid w:val="003F2A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3F2A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9246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Custom%20Office%20Templates\Karriereplan_Kompetenzcheck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20C-CD58-4E41-AD89-629A92D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Karriereplan_Kompetenzcheck_Vorlage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Endbericht Projekt</vt:lpstr>
      <vt:lpstr>Vermittlungsrelevante Kundendaten:</vt:lpstr>
    </vt:vector>
  </TitlesOfParts>
  <Manager>markus.gehmayer@ams.at</Manager>
  <Company>Arbeitsmarktservice Wien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Zwischenbericht Version Febr. 2021</dc:title>
  <dc:creator>markus.gehmayer@ams.at</dc:creator>
  <cp:lastModifiedBy>Anita Plank</cp:lastModifiedBy>
  <cp:revision>41</cp:revision>
  <cp:lastPrinted>2017-10-23T13:06:00Z</cp:lastPrinted>
  <dcterms:created xsi:type="dcterms:W3CDTF">2017-06-30T09:14:00Z</dcterms:created>
  <dcterms:modified xsi:type="dcterms:W3CDTF">2021-02-11T12:37:00Z</dcterms:modified>
</cp:coreProperties>
</file>